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g w:val="tag_title"/>
        <w:id w:val="-25566658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01369D" w:rsidRPr="000A35A0" w:rsidRDefault="0001369D" w:rsidP="000A35A0">
          <w:pPr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0A35A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แบบเสนอโครงการวิจัย (</w:t>
          </w:r>
          <w:r w:rsidRPr="000A35A0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</w:t>
          </w:r>
          <w:r w:rsidR="00F1426D" w:rsidRPr="000A35A0">
            <w:rPr>
              <w:rFonts w:ascii="TH SarabunPSK" w:hAnsi="TH SarabunPSK" w:cs="TH SarabunPSK"/>
              <w:b/>
              <w:bCs/>
              <w:sz w:val="36"/>
              <w:szCs w:val="36"/>
            </w:rPr>
            <w:t>ject</w:t>
          </w:r>
          <w:r w:rsidRPr="000A35A0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BE3EB3" w:rsidRPr="000A35A0" w:rsidRDefault="000A35A0" w:rsidP="000A35A0">
          <w:pPr>
            <w:pStyle w:val="3"/>
            <w:rPr>
              <w:rFonts w:ascii="TH SarabunPSK" w:hAnsi="TH SarabunPSK" w:cs="TH SarabunPSK"/>
            </w:rPr>
          </w:pPr>
          <w:r w:rsidRPr="000A35A0">
            <w:rPr>
              <w:rFonts w:ascii="TH SarabunPSK" w:hAnsi="TH SarabunPSK" w:cs="TH SarabunPSK" w:hint="cs"/>
              <w:cs/>
            </w:rPr>
            <w:t xml:space="preserve">โครงการวิจัยแบบบูรณาการงานวิจัย </w:t>
          </w:r>
          <w:r w:rsidR="007056DD" w:rsidRPr="000A35A0">
            <w:rPr>
              <w:rFonts w:ascii="TH SarabunPSK" w:hAnsi="TH SarabunPSK" w:cs="TH SarabunPSK"/>
              <w:cs/>
            </w:rPr>
            <w:t>ประจำปีงบประมาณ พ.ศ. 256</w:t>
          </w:r>
          <w:r w:rsidR="00841554">
            <w:rPr>
              <w:rFonts w:ascii="TH SarabunPSK" w:hAnsi="TH SarabunPSK" w:cs="TH SarabunPSK"/>
            </w:rPr>
            <w:t>2</w:t>
          </w:r>
        </w:p>
        <w:p w:rsidR="0001369D" w:rsidRPr="000A35A0" w:rsidRDefault="00EF4B20" w:rsidP="000A35A0">
          <w:pPr>
            <w:pStyle w:val="a5"/>
            <w:rPr>
              <w:rFonts w:ascii="TH SarabunPSK" w:eastAsia="Cordia New" w:hAnsi="TH SarabunPSK" w:cs="TH SarabunPSK"/>
              <w:b w:val="0"/>
              <w:bCs w:val="0"/>
              <w:sz w:val="36"/>
              <w:szCs w:val="36"/>
            </w:rPr>
          </w:pPr>
          <w:r w:rsidRPr="000A35A0">
            <w:rPr>
              <w:rFonts w:ascii="TH SarabunPSK" w:eastAsia="Cordia New" w:hAnsi="TH SarabunPSK" w:cs="TH SarabunPSK"/>
              <w:b w:val="0"/>
              <w:bCs w:val="0"/>
              <w:sz w:val="36"/>
              <w:szCs w:val="36"/>
              <w:cs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06FA4" w:rsidP="00E05132">
      <w:pPr>
        <w:tabs>
          <w:tab w:val="left" w:pos="283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</w:t>
          </w:r>
        </w:sdtContent>
      </w:sdt>
    </w:p>
    <w:p w:rsidR="00B0619F" w:rsidRPr="00DA3DCC" w:rsidRDefault="00B0619F" w:rsidP="00E05132">
      <w:pPr>
        <w:tabs>
          <w:tab w:val="left" w:pos="2835"/>
        </w:tabs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  <w:cs/>
            </w:rPr>
            <w:t>.</w:t>
          </w:r>
        </w:sdtContent>
      </w:sdt>
    </w:p>
    <w:p w:rsidR="00096A07" w:rsidRPr="00DA3DCC" w:rsidRDefault="00096A07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TH"/>
          <w:id w:val="-962884430"/>
          <w:placeholder>
            <w:docPart w:val="8B7E89EA55A945E3B7C4EF024D2BC2C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BE3EB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</w:t>
          </w:r>
          <w:r w:rsidR="00681841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</w:sdtContent>
      </w:sdt>
    </w:p>
    <w:p w:rsidR="00096A07" w:rsidRDefault="00E05132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A28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96A0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arentProjectNameEn"/>
          <w:id w:val="1845662167"/>
          <w:placeholder>
            <w:docPart w:val="6B1BD9904C064D288CEBE6E3681627E2"/>
          </w:placeholder>
          <w:showingPlcHdr/>
          <w:text/>
        </w:sdtPr>
        <w:sdtContent>
          <w:r w:rsidR="00096A0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En"/>
          <w:id w:val="-570424761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6A1D9E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</w:t>
          </w:r>
          <w:r w:rsidR="00630868"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  <w:r w:rsidR="006D577E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</w:sdtContent>
      </w:sdt>
    </w:p>
    <w:p w:rsidR="00BE3EB3" w:rsidRDefault="002B5829" w:rsidP="00E05132">
      <w:pPr>
        <w:tabs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2B5829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15.75pt;height:17.25pt" o:ole="">
            <v:imagedata r:id="rId8" o:title=""/>
          </v:shape>
          <w:control r:id="rId9" w:name="NewProject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03" type="#_x0000_t75" style="width:12.75pt;height:13.5pt" o:ole="">
            <v:imagedata r:id="rId10" o:title=""/>
          </v:shape>
          <w:control r:id="rId11" w:name="ConProject" w:shapeid="_x0000_i110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Content>
          <w:r w:rsidR="006317FE"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  <w:r w:rsidR="008215FC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เดือน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(</w:t>
          </w:r>
          <w:r w:rsidR="007F4DA3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</w:t>
          </w:r>
          <w:r w:rsidR="007056D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 5 ปี</w:t>
          </w:r>
          <w:r w:rsidR="00FE3776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p w:rsidR="00CA6853" w:rsidRPr="00DA3DCC" w:rsidRDefault="00CA6853" w:rsidP="00F07AD6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</w:p>
    <w:p w:rsidR="007F4DA3" w:rsidRPr="00DA3DCC" w:rsidRDefault="002B5829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2B5829" w:rsidP="00525D83">
      <w:pPr>
        <w:pStyle w:val="af5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2B5829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CD5759">
      <w:pPr>
        <w:shd w:val="clear" w:color="auto" w:fill="FFFFFF"/>
        <w:tabs>
          <w:tab w:val="left" w:pos="2835"/>
        </w:tabs>
        <w:ind w:left="2977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Content>
          <w:r w:rsidR="00CD575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344411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095190" w:rsidRPr="00DA3DCC" w:rsidRDefault="002B5829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56EF9A535F64F998FC4B5A05A660CE7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741F22" w:rsidRDefault="00741F22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6D95CA1296640FEAA4CEB0BF716E2B4"/>
          </w:placeholder>
          <w:showingPlcHdr/>
          <w:text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="00095190"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56D698A8348F453E87750E0C940EAA20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095190" w:rsidRPr="00DA3DCC" w:rsidRDefault="002B5829" w:rsidP="00741F22">
      <w:pPr>
        <w:pStyle w:val="af5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8AEDD15D49A04833B9F7B2F75589DE8B"/>
          </w:placeholder>
          <w:showingPlcHdr/>
          <w:text w:multiLine="1"/>
        </w:sdtPr>
        <w:sdtContent>
          <w:r w:rsidR="0009519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B028FB27E8814808803DFEFCEE7F0AD6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Content>
          <w:r w:rsidR="00741F22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FE10FD" w:rsidP="00557EC8">
      <w:pPr>
        <w:pStyle w:val="af5"/>
        <w:tabs>
          <w:tab w:val="left" w:pos="567"/>
          <w:tab w:val="left" w:pos="2127"/>
          <w:tab w:val="left" w:pos="2835"/>
          <w:tab w:val="left" w:pos="4820"/>
        </w:tabs>
        <w:ind w:left="2835" w:right="-1" w:hanging="283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232DF0376E184EE1B761B854C9727935"/>
          </w:placeholder>
          <w:showingPlcHdr/>
          <w:text w:multiLine="1"/>
        </w:sdtPr>
        <w:sdtContent>
          <w:r w:rsidR="00095190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519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Plan"/>
          <w:id w:val="-613905423"/>
          <w:placeholder>
            <w:docPart w:val="DefaultPlaceholder_1081868575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695147">
            <w:rPr>
              <w:rFonts w:ascii="TH SarabunPSK" w:hAnsi="TH SarabunPSK" w:cs="TH SarabunPSK"/>
              <w:sz w:val="32"/>
              <w:szCs w:val="32"/>
              <w:cs/>
            </w:rPr>
            <w:t>-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2B5829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af5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Content>
        <w:p w:rsidR="001878A7" w:rsidRPr="00DA3DCC" w:rsidRDefault="001878A7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5.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3D7BF1">
      <w:pPr>
        <w:pStyle w:val="af5"/>
        <w:tabs>
          <w:tab w:val="left" w:pos="851"/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Default="002B5829" w:rsidP="00344411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D7BF1" w:rsidRDefault="00D00EFD" w:rsidP="002B5829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2B5829" w:rsidRDefault="002B5829" w:rsidP="002B582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</w:p>
    <w:p w:rsidR="002B5829" w:rsidRDefault="002B5829" w:rsidP="002B582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</w:p>
    <w:p w:rsidR="002B5829" w:rsidRDefault="002B5829" w:rsidP="002B582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</w:p>
    <w:p w:rsidR="002B5829" w:rsidRDefault="002B5829" w:rsidP="002B582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</w:pPr>
    </w:p>
    <w:p w:rsidR="002B5829" w:rsidRPr="002B5829" w:rsidRDefault="002B5829" w:rsidP="002B5829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01369D" w:rsidRPr="00DA3DCC" w:rsidRDefault="002B5829" w:rsidP="002D12E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  <w:r w:rsidR="001F6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605E"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(เอกสารแนบท้าย 2)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B24DB2" w:rsidRPr="00DA3DCC" w:rsidTr="008125A3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1E0297C3ECE84DC7B5838A0843D0CFB2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DDC2FA20EBFA495CA518822BA0C8848A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B24DB2" w:rsidRPr="00DA3DCC" w:rsidRDefault="005E1756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016D8FB3288412881BC61E25B20DFFC"/>
                    </w:placeholder>
                    <w:showingPlcHdr/>
                    <w:text/>
                  </w:sdtPr>
                  <w:sdtContent>
                    <w:r w:rsidR="00B24DB2"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37486F731BE64145A70565687E5EB72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B24DB2" w:rsidRPr="00DA3DCC" w:rsidRDefault="008125A3" w:rsidP="00931932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82A974B17A5C41C8937CEBC9A01BFB8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B24DB2" w:rsidRPr="00DA3DCC" w:rsidTr="008125A3">
            <w:trPr>
              <w:trHeight w:val="394"/>
            </w:trPr>
            <w:tc>
              <w:tcPr>
                <w:tcW w:w="1276" w:type="dxa"/>
              </w:tcPr>
              <w:p w:rsidR="00B24DB2" w:rsidRPr="00DA3DCC" w:rsidRDefault="00B24DB2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24DB2" w:rsidRPr="00DA3DCC" w:rsidRDefault="00B24DB2" w:rsidP="00762DD1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24DB2" w:rsidRPr="00DA3DCC" w:rsidRDefault="002B5829" w:rsidP="007E16D3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2730DF70127346E6AFF580A358EEF498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24DB2" w:rsidRPr="00DA3DCC" w:rsidRDefault="00B24DB2" w:rsidP="00D60FB3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24DB2" w:rsidRPr="00DA3DCC" w:rsidRDefault="00B24DB2" w:rsidP="00F84E3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2B5829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DEACA092965249D4BFE51415EA38BFDB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CA3BF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B0619F" w:rsidRPr="00DA3DCC" w:rsidTr="008125A3">
            <w:trPr>
              <w:trHeight w:val="405"/>
            </w:trPr>
            <w:tc>
              <w:tcPr>
                <w:tcW w:w="1276" w:type="dxa"/>
              </w:tcPr>
              <w:p w:rsidR="00B0619F" w:rsidRPr="00DA3DCC" w:rsidRDefault="00B0619F" w:rsidP="00CC2A60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B0619F" w:rsidRPr="00DA3DCC" w:rsidRDefault="00B0619F" w:rsidP="00B0619F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0619F" w:rsidRPr="00DA3DCC" w:rsidRDefault="002B5829" w:rsidP="00B0619F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B53E91D252EC4AA3AAADA9E5AC44909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Content>
                    <w:r w:rsidR="00401218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B0619F" w:rsidRPr="00DA3DCC" w:rsidRDefault="00B0619F" w:rsidP="00B32F8D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B0619F" w:rsidRPr="00DA3DCC" w:rsidRDefault="002B5829" w:rsidP="00B0619F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Pr="00DA3DCC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64532D" w:rsidRPr="00DA3DCC" w:rsidRDefault="002B5829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F2906" w:rsidRPr="00DA3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Pr="00DA3DCC" w:rsidRDefault="00EF2906" w:rsidP="008F3B58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49"/>
            <w:listItem w:displayText="วิทยาศาสตร์และเทคโนโลยี" w:value="50"/>
            <w:listItem w:displayText="สุขภาพ" w:value="51"/>
            <w:listItem w:displayText="สังคม/มนุษยศาสตร์" w:value="52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2B5829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Content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r w:rsidR="00AB6FA3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00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Generic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programmes</w:t>
          </w:r>
          <w:proofErr w:type="spellEnd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 and </w:t>
          </w:r>
          <w:proofErr w:type="spellStart"/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qualifications</w:t>
          </w:r>
          <w:proofErr w:type="spellEnd"/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000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Generic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programmes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and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qualifications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not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further</w:t>
          </w:r>
          <w:proofErr w:type="spellEnd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proofErr w:type="spellStart"/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defined</w:t>
          </w:r>
          <w:proofErr w:type="spellEnd"/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2B5829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</w:t>
              </w:r>
            </w:sdtContent>
          </w:sdt>
        </w:sdtContent>
      </w:sdt>
    </w:p>
    <w:p w:rsidR="001D0E8D" w:rsidRPr="00DA3DCC" w:rsidRDefault="001D0E8D" w:rsidP="00B0619F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B5829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2B582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  <w:cs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070C8C" w:rsidRPr="00DA3DCC" w:rsidRDefault="002B5829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B5829" w:rsidP="004F11E6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2B5829" w:rsidP="00B612F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  <w:cs/>
            </w:rPr>
            <w:t>……</w:t>
          </w:r>
        </w:p>
      </w:sdtContent>
    </w:sdt>
    <w:p w:rsidR="002B5829" w:rsidRPr="00F214BE" w:rsidRDefault="002B5829" w:rsidP="00532E1B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color w:val="353535"/>
            <w:sz w:val="32"/>
            <w:szCs w:val="32"/>
            <w:shd w:val="clear" w:color="auto" w:fill="FFFFFF"/>
            <w:cs/>
          </w:rPr>
          <w:tag w:val="Technology"/>
          <w:id w:val="8990231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olor w:val="auto"/>
            <w:shd w:val="clear" w:color="auto" w:fill="auto"/>
          </w:rPr>
        </w:sdtEndPr>
        <w:sdtContent>
          <w:r w:rsidR="00532E1B">
            <w:rPr>
              <w:rFonts w:ascii="TH SarabunPSK" w:hAnsi="TH SarabunPSK" w:cs="TH SarabunPSK" w:hint="cs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 xml:space="preserve">10. </w:t>
          </w:r>
          <w:r w:rsidR="00532E1B" w:rsidRPr="00F214BE">
            <w:rPr>
              <w:rFonts w:ascii="TH SarabunPSK" w:hAnsi="TH SarabunPSK" w:cs="TH SarabunPSK"/>
              <w:b/>
              <w:bCs/>
              <w:color w:val="353535"/>
              <w:sz w:val="32"/>
              <w:szCs w:val="32"/>
              <w:shd w:val="clear" w:color="auto" w:fill="FFFFFF"/>
              <w:cs/>
            </w:rPr>
            <w:t>ระดับความพร้อมเทคโนโลยี</w:t>
          </w:r>
          <w:r w:rsidR="00532E1B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sdtContent>
      </w:sdt>
      <w:r w:rsidR="002570C9" w:rsidRPr="002570C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bookmarkStart w:id="1" w:name="_GoBack"/>
      <w:bookmarkEnd w:id="1"/>
    </w:p>
    <w:p w:rsidR="00532E1B" w:rsidRPr="00F214BE" w:rsidRDefault="002B5829" w:rsidP="00532E1B">
      <w:pPr>
        <w:shd w:val="clear" w:color="auto" w:fill="FFFFFF"/>
        <w:spacing w:line="270" w:lineRule="atLeast"/>
        <w:ind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Present"/>
          <w:id w:val="-36846177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.1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ระดับความพร้อมเทคโนโลยีที่มีอยู่ในปัจจุบัน</w:t>
          </w:r>
        </w:sdtContent>
      </w:sdt>
      <w:r w:rsidR="00532E1B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1233E6" w:rsidRDefault="00D21A53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05" type="#_x0000_t75" style="width:15.75pt;height:28.5pt" o:ole="">
            <v:imagedata r:id="rId12" o:title=""/>
          </v:shape>
          <w:control r:id="rId13" w:name="tag_LevelName1" w:shapeid="_x0000_i110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1"/>
          <w:id w:val="885993871"/>
          <w:lock w:val="sdtContentLocked"/>
          <w:placeholder>
            <w:docPart w:val="DefaultPlaceholder_1081868574"/>
          </w:placeholder>
        </w:sdtPr>
        <w:sdtEndPr>
          <w:rPr>
            <w:color w:val="FF0000"/>
          </w:rPr>
        </w:sdtEndPr>
        <w:sdtContent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030FE7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07" type="#_x0000_t75" style="width:13.5pt;height:28.5pt" o:ole="">
            <v:imagedata r:id="rId14" o:title=""/>
          </v:shape>
          <w:control r:id="rId15" w:name="tag_TechLevPID1" w:shapeid="_x0000_i110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1"/>
          <w:id w:val="-1767756701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09" type="#_x0000_t75" style="width:13.5pt;height:28.5pt" o:ole="">
            <v:imagedata r:id="rId16" o:title=""/>
          </v:shape>
          <w:control r:id="rId17" w:name="tag_TechLevPID2" w:shapeid="_x0000_i110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2"/>
          <w:id w:val="122195299"/>
          <w:lock w:val="sdtContentLocked"/>
          <w:placeholder>
            <w:docPart w:val="DefaultPlaceholder_1082065158"/>
          </w:placeholder>
        </w:sdtPr>
        <w:sdtEndPr>
          <w:rPr>
            <w:color w:val="353535"/>
          </w:rPr>
        </w:sdtEndPr>
        <w:sdtContent>
          <w:r w:rsidR="00532E1B" w:rsidRPr="00E74724">
            <w:rPr>
              <w:rFonts w:ascii="TH SarabunPSK" w:hAnsi="TH SarabunPSK" w:cs="TH SarabunPSK"/>
              <w:sz w:val="32"/>
              <w:szCs w:val="32"/>
            </w:rPr>
            <w:t>Concept and</w:t>
          </w:r>
          <w:r w:rsidR="00532E1B" w:rsidRPr="00E74724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532E1B" w:rsidRPr="00E74724">
            <w:rPr>
              <w:rFonts w:ascii="TH SarabunPSK" w:hAnsi="TH SarabunPSK" w:cs="TH SarabunPSK"/>
              <w:sz w:val="32"/>
              <w:szCs w:val="32"/>
            </w:rPr>
            <w:t>or application formulated</w:t>
          </w:r>
        </w:sdtContent>
      </w:sdt>
      <w:r w:rsidR="00532E1B" w:rsidRPr="00E74724">
        <w:rPr>
          <w:rFonts w:ascii="TH SarabunPSK" w:hAnsi="TH SarabunPSK" w:cs="TH SarabunPSK"/>
          <w:color w:val="353535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1" type="#_x0000_t75" style="width:15pt;height:28.5pt" o:ole="">
            <v:imagedata r:id="rId18" o:title=""/>
          </v:shape>
          <w:control r:id="rId19" w:name="tag_TechLevPID3" w:shapeid="_x0000_i111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3"/>
          <w:id w:val="-138370939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3" type="#_x0000_t75" style="width:15pt;height:28.5pt" o:ole="">
            <v:imagedata r:id="rId18" o:title=""/>
          </v:shape>
          <w:control r:id="rId20" w:name="tag_LevelName2" w:shapeid="_x0000_i111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PName2"/>
          <w:id w:val="1126438575"/>
          <w:lock w:val="sdtContentLocked"/>
          <w:placeholder>
            <w:docPart w:val="DefaultPlaceholder_1082065158"/>
          </w:placeholder>
        </w:sdtPr>
        <w:sdtEndPr>
          <w:rPr>
            <w:rFonts w:eastAsia="Times New Roman" w:hint="cs"/>
            <w:cs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5" type="#_x0000_t75" style="width:15pt;height:28.5pt" o:ole="">
            <v:imagedata r:id="rId18" o:title=""/>
          </v:shape>
          <w:control r:id="rId21" w:name="tag_TechLevPID4" w:shapeid="_x0000_i111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4"/>
          <w:id w:val="-103804717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7" type="#_x0000_t75" style="width:14.25pt;height:28.5pt" o:ole="">
            <v:imagedata r:id="rId22" o:title=""/>
          </v:shape>
          <w:control r:id="rId23" w:name="tag_TechLevPID5" w:shapeid="_x0000_i111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5"/>
          <w:id w:val="-1905214687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19" type="#_x0000_t75" style="width:14.25pt;height:28.5pt" o:ole="">
            <v:imagedata r:id="rId22" o:title=""/>
          </v:shape>
          <w:control r:id="rId24" w:name="tag_TechLevPID6" w:shapeid="_x0000_i111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6"/>
          <w:id w:val="1106003634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275CE1" w:rsidRDefault="00D21A53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21" type="#_x0000_t75" style="width:13.5pt;height:28.5pt" o:ole="">
            <v:imagedata r:id="rId16" o:title=""/>
          </v:shape>
          <w:control r:id="rId25" w:name="tag_LevelName3" w:shapeid="_x0000_i1121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PName3"/>
          <w:id w:val="-815256200"/>
          <w:lock w:val="sdtContentLocked"/>
          <w:placeholder>
            <w:docPart w:val="DefaultPlaceholder_1082065158"/>
          </w:placeholder>
        </w:sdtPr>
        <w:sdtEndPr>
          <w:rPr>
            <w:rFonts w:eastAsia="Cordia New"/>
          </w:rPr>
        </w:sdtEndPr>
        <w:sdtContent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>Pre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cs/>
            </w:rPr>
            <w:t>-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commercial Demonstration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  <w:cs/>
            </w:rPr>
            <w:t>/</w:t>
          </w:r>
          <w:r w:rsidR="00532E1B" w:rsidRPr="00275CE1">
            <w:rPr>
              <w:rFonts w:ascii="TH SarabunPSK" w:eastAsia="Times New Roman" w:hAnsi="TH SarabunPSK" w:cs="TH SarabunPSK"/>
              <w:sz w:val="32"/>
              <w:szCs w:val="32"/>
            </w:rPr>
            <w:t xml:space="preserve">Product Development and 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Commerci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li</w:t>
          </w:r>
          <w:r w:rsidR="006C13D4">
            <w:rPr>
              <w:rFonts w:ascii="TH SarabunPSK" w:eastAsia="Times New Roman" w:hAnsi="TH SarabunPSK" w:cs="TH SarabunPSK"/>
              <w:sz w:val="32"/>
              <w:szCs w:val="32"/>
            </w:rPr>
            <w:t>s</w:t>
          </w:r>
          <w:r w:rsidR="006C13D4" w:rsidRPr="00275CE1">
            <w:rPr>
              <w:rFonts w:ascii="TH SarabunPSK" w:eastAsia="Times New Roman" w:hAnsi="TH SarabunPSK" w:cs="TH SarabunPSK"/>
              <w:sz w:val="32"/>
              <w:szCs w:val="32"/>
            </w:rPr>
            <w:t>ation</w:t>
          </w:r>
        </w:sdtContent>
      </w:sdt>
    </w:p>
    <w:p w:rsidR="00532E1B" w:rsidRPr="00275CE1" w:rsidRDefault="009C4112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23" type="#_x0000_t75" style="width:15pt;height:28.5pt" o:ole="">
            <v:imagedata r:id="rId18" o:title=""/>
          </v:shape>
          <w:control r:id="rId26" w:name="tag_TechLevPID7" w:shapeid="_x0000_i112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7"/>
          <w:id w:val="-1900194326"/>
          <w:lock w:val="sdtConten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0C787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0C787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275CE1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25" type="#_x0000_t75" style="width:15pt;height:28.5pt" o:ole="">
            <v:imagedata r:id="rId18" o:title=""/>
          </v:shape>
          <w:control r:id="rId27" w:name="tag_TechLevPID8" w:shapeid="_x0000_i112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8"/>
          <w:id w:val="397877033"/>
          <w:lock w:val="sdtLocked"/>
          <w:placeholder>
            <w:docPart w:val="DefaultPlaceholder_1082065158"/>
          </w:placeholder>
        </w:sdtPr>
        <w:sdtContent>
          <w:r w:rsidR="00532E1B" w:rsidRPr="00275CE1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275CE1">
        <w:rPr>
          <w:rFonts w:ascii="TH SarabunPSK" w:hAnsi="TH SarabunPSK" w:cs="TH SarabunPSK"/>
          <w:sz w:val="32"/>
          <w:szCs w:val="32"/>
        </w:rPr>
        <w:br/>
      </w:r>
      <w:r w:rsidR="00D21A53">
        <w:rPr>
          <w:rFonts w:ascii="TH SarabunPSK" w:hAnsi="TH SarabunPSK" w:cs="TH SarabunPSK"/>
          <w:sz w:val="32"/>
          <w:szCs w:val="32"/>
        </w:rPr>
        <w:object w:dxaOrig="315" w:dyaOrig="345">
          <v:shape id="_x0000_i1127" type="#_x0000_t75" style="width:15pt;height:28.5pt" o:ole="">
            <v:imagedata r:id="rId18" o:title=""/>
          </v:shape>
          <w:control r:id="rId28" w:name="tag_TechLevPID9" w:shapeid="_x0000_i112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PName9"/>
          <w:id w:val="-1764060086"/>
          <w:lock w:val="sdtContentLocked"/>
          <w:placeholder>
            <w:docPart w:val="DefaultPlaceholder_1082065158"/>
          </w:placeholder>
        </w:sdtPr>
        <w:sdtEndPr>
          <w:rPr>
            <w:rFonts w:hint="eastAsia"/>
          </w:rPr>
        </w:sdtEndPr>
        <w:sdtContent>
          <w:r w:rsidR="00532E1B" w:rsidRPr="00275CE1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F214BE" w:rsidRDefault="002B5829" w:rsidP="00532E1B">
      <w:pPr>
        <w:shd w:val="clear" w:color="auto" w:fill="FFFFFF"/>
        <w:spacing w:line="270" w:lineRule="atLeast"/>
        <w:ind w:right="-22" w:firstLine="720"/>
        <w:outlineLvl w:val="3"/>
        <w:rPr>
          <w:rFonts w:ascii="TH SarabunPSK" w:eastAsia="Times New Roman" w:hAnsi="TH SarabunPSK" w:cs="TH SarabunPSK"/>
          <w:b/>
          <w:bCs/>
          <w:color w:val="353535"/>
          <w:sz w:val="32"/>
          <w:szCs w:val="32"/>
        </w:rPr>
      </w:pPr>
      <w:sdt>
        <w:sdtPr>
          <w:rPr>
            <w:rFonts w:ascii="TH SarabunPSK" w:eastAsia="Times New Roman" w:hAnsi="TH SarabunPSK" w:cs="TH SarabunPSK" w:hint="cs"/>
            <w:b/>
            <w:bCs/>
            <w:color w:val="353535"/>
            <w:sz w:val="32"/>
            <w:szCs w:val="32"/>
            <w:cs/>
          </w:rPr>
          <w:tag w:val="TechLevelExpect"/>
          <w:id w:val="1570306630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E73E56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>10</w:t>
          </w:r>
          <w:r w:rsidR="00532E1B">
            <w:rPr>
              <w:rFonts w:ascii="TH SarabunPSK" w:eastAsia="Times New Roman" w:hAnsi="TH SarabunPSK" w:cs="TH SarabunPSK" w:hint="cs"/>
              <w:b/>
              <w:bCs/>
              <w:color w:val="353535"/>
              <w:sz w:val="32"/>
              <w:szCs w:val="32"/>
              <w:cs/>
            </w:rPr>
            <w:t xml:space="preserve">.2 </w:t>
          </w:r>
          <w:r w:rsidR="00532E1B" w:rsidRPr="00F214BE">
            <w:rPr>
              <w:rFonts w:ascii="TH SarabunPSK" w:eastAsia="Times New Roman" w:hAnsi="TH SarabunPSK" w:cs="TH SarabunPSK"/>
              <w:b/>
              <w:bCs/>
              <w:color w:val="353535"/>
              <w:sz w:val="32"/>
              <w:szCs w:val="32"/>
              <w:cs/>
            </w:rPr>
            <w:t>ระดับความพร้อมเทคโนโลยีที่จะเกิดขึ้นถ้างานประสบความสำเร็จ</w:t>
          </w:r>
        </w:sdtContent>
      </w:sdt>
      <w:r w:rsidR="00532E1B" w:rsidRPr="00F214BE">
        <w:rPr>
          <w:rFonts w:ascii="TH SarabunPSK" w:eastAsia="Times New Roman" w:hAnsi="TH SarabunPSK" w:cs="TH SarabunPSK"/>
          <w:b/>
          <w:bCs/>
          <w:color w:val="353535"/>
          <w:sz w:val="32"/>
          <w:szCs w:val="32"/>
          <w:cs/>
        </w:rPr>
        <w:t xml:space="preserve"> 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(เลือก</w:t>
      </w:r>
      <w:r w:rsidR="00532E1B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ความสอดคล้องสูงสุด</w:t>
      </w:r>
      <w:r w:rsidR="00532E1B" w:rsidRPr="00074FE4">
        <w:rPr>
          <w:rFonts w:ascii="TH SarabunPSK" w:hAnsi="TH SarabunPSK" w:cs="TH SarabunPSK" w:hint="cs"/>
          <w:color w:val="FF0000"/>
          <w:sz w:val="32"/>
          <w:szCs w:val="32"/>
          <w:cs/>
        </w:rPr>
        <w:t>เพียงหัวข้อเดียวเท่านั้น)</w:t>
      </w:r>
    </w:p>
    <w:p w:rsidR="00532E1B" w:rsidRPr="00FB745D" w:rsidRDefault="00F761C6" w:rsidP="00532E1B">
      <w:pPr>
        <w:shd w:val="clear" w:color="auto" w:fill="FFFFFF"/>
        <w:ind w:left="1701" w:right="-306" w:hanging="425"/>
        <w:textAlignment w:val="center"/>
        <w:rPr>
          <w:rFonts w:ascii="TH SarabunPSK" w:eastAsia="Times New Roman" w:hAnsi="TH SarabunPSK" w:cs="TH SarabunPSK"/>
          <w:sz w:val="32"/>
          <w:szCs w:val="32"/>
          <w:lang w:val="en-GB"/>
        </w:rPr>
      </w:pPr>
      <w:r>
        <w:rPr>
          <w:rFonts w:ascii="TH SarabunPSK" w:eastAsia="Times New Roman" w:hAnsi="TH SarabunPSK" w:cs="TH SarabunPSK"/>
          <w:sz w:val="32"/>
          <w:szCs w:val="32"/>
        </w:rPr>
        <w:object w:dxaOrig="315" w:dyaOrig="345">
          <v:shape id="_x0000_i1129" type="#_x0000_t75" style="width:14.25pt;height:28.5pt" o:ole="">
            <v:imagedata r:id="rId29" o:title=""/>
          </v:shape>
          <w:control r:id="rId30" w:name="tag_LevelEName1" w:shapeid="_x0000_i1129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1"/>
          <w:id w:val="51739842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Basic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Research</w:t>
          </w:r>
        </w:sdtContent>
      </w:sdt>
    </w:p>
    <w:p w:rsidR="00532E1B" w:rsidRPr="00FB745D" w:rsidRDefault="005C1771" w:rsidP="00532E1B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1" type="#_x0000_t75" style="width:15pt;height:28.5pt" o:ole="">
            <v:imagedata r:id="rId31" o:title=""/>
          </v:shape>
          <w:control r:id="rId32" w:name="tag_TechLevEID1" w:shapeid="_x0000_i113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1"/>
          <w:id w:val="-538590226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Basic principles observed and reported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3" type="#_x0000_t75" style="width:15pt;height:28.5pt" o:ole="">
            <v:imagedata r:id="rId18" o:title=""/>
          </v:shape>
          <w:control r:id="rId33" w:name="tag_TechLevEID2" w:shapeid="_x0000_i113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2"/>
          <w:id w:val="-1289361095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and</w:t>
          </w:r>
          <w:r w:rsidR="00532E1B" w:rsidRPr="00FB745D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or application formulated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5" type="#_x0000_t75" style="width:15pt;height:28.5pt" o:ole="">
            <v:imagedata r:id="rId18" o:title=""/>
          </v:shape>
          <w:control r:id="rId34" w:name="tag_TechLevEID3" w:shapeid="_x0000_i1135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3"/>
          <w:id w:val="458999627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Concept demonstrated analytically or experimentally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7" type="#_x0000_t75" style="width:15.75pt;height:28.5pt" o:ole="">
            <v:imagedata r:id="rId35" o:title=""/>
          </v:shape>
          <w:control r:id="rId36" w:name="tag_LevelEName2" w:shapeid="_x0000_i113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LevelEName2"/>
          <w:id w:val="-1209874628"/>
          <w:lock w:val="sdtContentLocked"/>
          <w:placeholder>
            <w:docPart w:val="DefaultPlaceholder_1082065158"/>
          </w:placeholder>
        </w:sdtPr>
        <w:sdtEndPr>
          <w:rPr>
            <w:rFonts w:eastAsia="Times New Roman"/>
          </w:rPr>
        </w:sdtEnd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Prototype Development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shd w:val="clear" w:color="auto" w:fill="FFFFFF"/>
            </w:rPr>
            <w:t> </w:t>
          </w:r>
        </w:sdtContent>
      </w:sdt>
    </w:p>
    <w:p w:rsidR="006F1BD9" w:rsidRDefault="005C1771" w:rsidP="002B5829">
      <w:pPr>
        <w:shd w:val="clear" w:color="auto" w:fill="FFFFFF"/>
        <w:ind w:left="1701" w:right="-22"/>
        <w:textAlignment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39" type="#_x0000_t75" style="width:12.75pt;height:28.5pt" o:ole="">
            <v:imagedata r:id="rId37" o:title=""/>
          </v:shape>
          <w:control r:id="rId38" w:name="tag_TechLevEID4" w:shapeid="_x0000_i113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4"/>
          <w:id w:val="-1290748103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laboratory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1" type="#_x0000_t75" style="width:14.25pt;height:28.5pt" o:ole="">
            <v:imagedata r:id="rId22" o:title=""/>
          </v:shape>
          <w:control r:id="rId39" w:name="tag_TechLevEID5" w:shapeid="_x0000_i1141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5"/>
          <w:id w:val="156228861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Key elements demonstrated in relevant environments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3" type="#_x0000_t75" style="width:14.25pt;height:28.5pt" o:ole="">
            <v:imagedata r:id="rId22" o:title=""/>
          </v:shape>
          <w:control r:id="rId40" w:name="tag_TechLevEID6" w:shapeid="_x0000_i1143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6"/>
          <w:id w:val="114755263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Representative of the deliverable demonstrated in relevant environments</w:t>
          </w:r>
        </w:sdtContent>
      </w:sdt>
    </w:p>
    <w:p w:rsidR="00532E1B" w:rsidRPr="00FB745D" w:rsidRDefault="00F761C6" w:rsidP="00532E1B">
      <w:pPr>
        <w:shd w:val="clear" w:color="auto" w:fill="FFFFFF"/>
        <w:ind w:left="1701" w:right="-22" w:hanging="425"/>
        <w:textAlignment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object w:dxaOrig="315" w:dyaOrig="345">
          <v:shape id="_x0000_i1145" type="#_x0000_t75" style="width:16.5pt;height:28.5pt" o:ole="">
            <v:imagedata r:id="rId41" o:title=""/>
          </v:shape>
          <w:control r:id="rId42" w:name="tag_LevelEName3" w:shapeid="_x0000_i1145"/>
        </w:object>
      </w:r>
      <w:sdt>
        <w:sdtPr>
          <w:rPr>
            <w:rFonts w:ascii="TH SarabunPSK" w:eastAsia="Times New Roman" w:hAnsi="TH SarabunPSK" w:cs="TH SarabunPSK"/>
            <w:sz w:val="32"/>
            <w:szCs w:val="32"/>
          </w:rPr>
          <w:tag w:val="LevelEName3"/>
          <w:id w:val="1609932809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Pre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cs/>
            </w:rPr>
            <w:t>-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commercial Demonstration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  <w:cs/>
            </w:rPr>
            <w:t>/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Product Development and Commerci</w:t>
          </w:r>
          <w:r w:rsidR="0004754A" w:rsidRPr="00FB745D">
            <w:rPr>
              <w:rFonts w:ascii="TH SarabunPSK" w:eastAsia="Times New Roman" w:hAnsi="TH SarabunPSK" w:cs="TH SarabunPSK"/>
              <w:sz w:val="32"/>
              <w:szCs w:val="32"/>
            </w:rPr>
            <w:t>a</w:t>
          </w:r>
          <w:r w:rsidR="00532E1B" w:rsidRPr="00FB745D">
            <w:rPr>
              <w:rFonts w:ascii="TH SarabunPSK" w:eastAsia="Times New Roman" w:hAnsi="TH SarabunPSK" w:cs="TH SarabunPSK"/>
              <w:sz w:val="32"/>
              <w:szCs w:val="32"/>
            </w:rPr>
            <w:t>lisation</w:t>
          </w:r>
        </w:sdtContent>
      </w:sdt>
    </w:p>
    <w:p w:rsidR="00532E1B" w:rsidRPr="002B5829" w:rsidRDefault="005C1771" w:rsidP="002B5829">
      <w:pPr>
        <w:shd w:val="clear" w:color="auto" w:fill="FFFFFF"/>
        <w:ind w:left="1701" w:right="-22"/>
        <w:textAlignment w:val="center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7" type="#_x0000_t75" style="width:14.25pt;height:28.5pt" o:ole="">
            <v:imagedata r:id="rId22" o:title=""/>
          </v:shape>
          <w:control r:id="rId43" w:name="tag_TechLevEID7" w:shapeid="_x0000_i1147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7"/>
          <w:id w:val="-1487924658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Final development version of the deliverable demonstrated in operational</w:t>
          </w:r>
          <w:r w:rsidR="007812A7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7812A7" w:rsidRPr="00FB745D">
            <w:rPr>
              <w:rFonts w:ascii="TH SarabunPSK" w:hAnsi="TH SarabunPSK" w:cs="TH SarabunPSK"/>
              <w:sz w:val="32"/>
              <w:szCs w:val="32"/>
            </w:rPr>
            <w:t>environment</w:t>
          </w:r>
          <w:r w:rsidR="00532E1B" w:rsidRPr="00FB745D">
            <w:rPr>
              <w:rFonts w:ascii="TH SarabunPSK" w:hAnsi="TH SarabunPSK" w:cs="TH SarabunPSK"/>
              <w:sz w:val="32"/>
              <w:szCs w:val="32"/>
            </w:rPr>
            <w:t> 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49" type="#_x0000_t75" style="width:15pt;height:28.5pt" o:ole="">
            <v:imagedata r:id="rId18" o:title=""/>
          </v:shape>
          <w:control r:id="rId44" w:name="tag_TechLevEID8" w:shapeid="_x0000_i1149"/>
        </w:object>
      </w:r>
      <w:sdt>
        <w:sdtPr>
          <w:rPr>
            <w:rFonts w:ascii="TH SarabunPSK" w:hAnsi="TH SarabunPSK" w:cs="TH SarabunPSK"/>
            <w:sz w:val="32"/>
            <w:szCs w:val="32"/>
          </w:rPr>
          <w:tag w:val="TechLevEName8"/>
          <w:id w:val="-1064179920"/>
          <w:lock w:val="sdtContentLocked"/>
          <w:placeholder>
            <w:docPart w:val="DefaultPlaceholder_1082065158"/>
          </w:placeholder>
        </w:sdtPr>
        <w:sdtContent>
          <w:r w:rsidR="00532E1B" w:rsidRPr="00FB745D">
            <w:rPr>
              <w:rFonts w:ascii="TH SarabunPSK" w:hAnsi="TH SarabunPSK" w:cs="TH SarabunPSK"/>
              <w:sz w:val="32"/>
              <w:szCs w:val="32"/>
            </w:rPr>
            <w:t>Actual deliverable qualified through test and demonstration</w:t>
          </w:r>
        </w:sdtContent>
      </w:sdt>
      <w:r w:rsidR="00532E1B" w:rsidRPr="00FB745D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object w:dxaOrig="315" w:dyaOrig="345">
          <v:shape id="_x0000_i1151" type="#_x0000_t75" style="width:14.25pt;height:28.5pt" o:ole="">
            <v:imagedata r:id="rId22" o:title=""/>
          </v:shape>
          <w:control r:id="rId45" w:name="tag_TechLevEID9" w:shapeid="_x0000_i1151"/>
        </w:object>
      </w:r>
      <w:sdt>
        <w:sdtPr>
          <w:rPr>
            <w:rFonts w:ascii="TH SarabunPSK" w:hAnsi="TH SarabunPSK" w:cs="TH SarabunPSK" w:hint="eastAsia"/>
            <w:sz w:val="32"/>
            <w:szCs w:val="32"/>
          </w:rPr>
          <w:tag w:val="TechLevEName9"/>
          <w:id w:val="-1551366404"/>
          <w:lock w:val="sdtContentLocked"/>
          <w:placeholder>
            <w:docPart w:val="DefaultPlaceholder_1082065158"/>
          </w:placeholder>
        </w:sdtPr>
        <w:sdtEndPr>
          <w:rPr>
            <w:rFonts w:hint="default"/>
            <w:lang w:val="en-GB"/>
          </w:rPr>
        </w:sdtEndPr>
        <w:sdtContent>
          <w:r w:rsidR="00532E1B" w:rsidRPr="00FB745D">
            <w:rPr>
              <w:rFonts w:ascii="TH SarabunPSK" w:hAnsi="TH SarabunPSK" w:cs="TH SarabunPSK" w:hint="eastAsia"/>
              <w:sz w:val="32"/>
              <w:szCs w:val="32"/>
            </w:rPr>
            <w:t>Operational use of deliverable</w:t>
          </w:r>
        </w:sdtContent>
      </w:sdt>
    </w:p>
    <w:p w:rsidR="00532E1B" w:rsidRPr="002570C9" w:rsidRDefault="002B5829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arketpotential "/>
          <w:id w:val="1835718162"/>
          <w:lock w:val="sdtContentLocked"/>
          <w:placeholder>
            <w:docPart w:val="DefaultPlaceholder_1082065158"/>
          </w:placeholder>
        </w:sdtPr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11</w:t>
          </w:r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ศักยภาพทางการตลาดของเทคโนโลยีและนวัตกรรม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 xml:space="preserve">หากระบุเป็นตัวเลขได้ </w:t>
      </w:r>
      <w:r w:rsidR="00312CB8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โ</w:t>
      </w:r>
      <w:r w:rsidR="00A16C7E" w:rsidRPr="002570C9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val="en-GB"/>
        </w:rPr>
        <w:t>ปรดระบุ)</w:t>
      </w:r>
    </w:p>
    <w:p w:rsidR="00072C0A" w:rsidRPr="00DF315C" w:rsidRDefault="002B5829" w:rsidP="00DF315C">
      <w:pPr>
        <w:pStyle w:val="4"/>
        <w:shd w:val="clear" w:color="auto" w:fill="FFFFFF"/>
        <w:spacing w:line="270" w:lineRule="atLeast"/>
        <w:ind w:left="0" w:firstLine="426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>
            <w:rPr>
              <w:rFonts w:ascii="TH SarabunPSK" w:hAnsi="TH SarabunPSK" w:cs="TH SarabunPSK" w:hint="cs"/>
              <w:cs/>
            </w:rPr>
            <w:t xml:space="preserve">11.1) </w:t>
          </w:r>
          <w:r w:rsidR="00072C0A" w:rsidRPr="00072C0A">
            <w:rPr>
              <w:rFonts w:ascii="TH SarabunPSK" w:hAnsi="TH SarabunPSK" w:cs="TH SarabunPSK" w:hint="cs"/>
              <w:cs/>
            </w:rPr>
            <w:t>ขนาดและแนวโน้มของตลาด</w:t>
          </w:r>
          <w:r w:rsidR="00072C0A" w:rsidRPr="00072C0A">
            <w:rPr>
              <w:rFonts w:ascii="TH SarabunPSK" w:hAnsi="TH SarabunPSK" w:cs="TH SarabunPSK"/>
              <w:cs/>
            </w:rPr>
            <w:t>/</w:t>
          </w:r>
          <w:r w:rsidR="00072C0A" w:rsidRPr="00072C0A">
            <w:rPr>
              <w:rFonts w:ascii="TH SarabunPSK" w:hAnsi="TH SarabunPSK" w:cs="TH SarabunPSK" w:hint="cs"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AbilityCompet"/>
        <w:id w:val="1835730313"/>
        <w:lock w:val="sdtContentLocked"/>
        <w:placeholder>
          <w:docPart w:val="DefaultPlaceholder_1082065158"/>
        </w:placeholder>
      </w:sdtPr>
      <w:sdtEndPr>
        <w:rPr>
          <w:color w:val="353535"/>
        </w:rPr>
      </w:sdtEndPr>
      <w:sdtContent>
        <w:p w:rsidR="008F0878" w:rsidRDefault="00072C0A" w:rsidP="008F0878">
          <w:pPr>
            <w:pStyle w:val="4"/>
            <w:shd w:val="clear" w:color="auto" w:fill="FFFFFF"/>
            <w:spacing w:line="270" w:lineRule="atLeast"/>
            <w:ind w:left="426" w:firstLine="0"/>
            <w:rPr>
              <w:rFonts w:ascii="TH SarabunPSK" w:hAnsi="TH SarabunPSK" w:cs="TH SarabunPSK"/>
              <w:color w:val="353535"/>
            </w:rPr>
          </w:pPr>
          <w:r>
            <w:rPr>
              <w:rFonts w:ascii="TH SarabunPSK" w:hAnsi="TH SarabunPSK" w:cs="TH SarabunPSK"/>
            </w:rPr>
            <w:t>11</w:t>
          </w:r>
          <w:r>
            <w:rPr>
              <w:rFonts w:ascii="TH SarabunPSK" w:hAnsi="TH SarabunPSK" w:cs="TH SarabunPSK"/>
              <w:cs/>
            </w:rPr>
            <w:t>.</w:t>
          </w:r>
          <w:r>
            <w:rPr>
              <w:rFonts w:ascii="TH SarabunPSK" w:hAnsi="TH SarabunPSK" w:cs="TH SarabunPSK"/>
            </w:rPr>
            <w:t>2</w:t>
          </w:r>
          <w:r>
            <w:rPr>
              <w:rFonts w:ascii="TH SarabunPSK" w:hAnsi="TH SarabunPSK" w:cs="TH SarabunPSK"/>
              <w:cs/>
            </w:rPr>
            <w:t xml:space="preserve">) </w:t>
          </w:r>
          <w:r>
            <w:rPr>
              <w:rFonts w:ascii="TH SarabunPSK" w:hAnsi="TH SarabunPSK" w:cs="TH SarabunPSK" w:hint="cs"/>
              <w:color w:val="353535"/>
              <w:cs/>
            </w:rPr>
            <w:t>ความสามารถในการแข่งขัน (คู่แข่ง/ต้นทุน)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AbilityCompet"/>
        <w:id w:val="-1988005613"/>
        <w:lock w:val="sdtLocked"/>
        <w:placeholder>
          <w:docPart w:val="44445E373BA74985AA4FDFD4A832FD45"/>
        </w:placeholder>
      </w:sdtPr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F0878" w:rsidRPr="00DA3DCC" w:rsidRDefault="002B5829" w:rsidP="008F0878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B5829" w:rsidP="00DD057C">
      <w:pPr>
        <w:pStyle w:val="af6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ference"/>
          <w:id w:val="-1470886176"/>
          <w:lock w:val="sdtContentLocked"/>
          <w:placeholder>
            <w:docPart w:val="711979F9A41140C28C9835C2C28B3CD6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เอกสารอ้างอิงของโครงการวิจัย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2B5829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sdtContentLocked"/>
          <w:placeholder>
            <w:docPart w:val="6E5E7A2BE3864E5ABD3717528A8B7C6D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1475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14753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14753F" w:rsidRPr="00DA3DCC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F0326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1D0E8D" w:rsidRPr="00DA3DCC" w:rsidRDefault="006317FE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"/>
          <w:id w:val="676472256"/>
          <w:lock w:val="sdtContentLocked"/>
          <w:placeholder>
            <w:docPart w:val="2B069CB0A53343D687E23E69A1CCE82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97D9F" w:rsidRPr="00DA3DCC" w:rsidRDefault="001D0E8D" w:rsidP="00497D9F">
      <w:pPr>
        <w:tabs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966775996"/>
          <w:placeholder>
            <w:docPart w:val="CCF0471DE05F485E9451C4335BA7FAE0"/>
          </w:placeholder>
          <w:dropDownList>
            <w:listItem w:displayText="ด้านวิชาการ" w:value="50"/>
            <w:listItem w:displayText="ด้านนโยบาย" w:value="51"/>
            <w:listItem w:displayText="ด้านเศรษฐกิจ/พาณิชย์/อุตสาหกรรม" w:value="52"/>
            <w:listItem w:displayText="ด้านสังคมและชุมชน" w:value="53"/>
          </w:dropDownList>
        </w:sdtPr>
        <w:sdtContent>
          <w:r w:rsidR="00820D81" w:rsidRPr="00DA3DCC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497D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0619F" w:rsidRPr="00DA3DCC" w:rsidRDefault="00820D81" w:rsidP="0058619F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BenefitsDetail"/>
          <w:id w:val="-1380163284"/>
          <w:lock w:val="sdtContentLocked"/>
          <w:placeholder>
            <w:docPart w:val="836DAC36EEE143358105A560E5E6FDCA"/>
          </w:placeholder>
          <w:showingPlcHdr/>
          <w:text/>
        </w:sdtPr>
        <w:sdtContent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BenefitsDetail"/>
        <w:id w:val="1071767620"/>
        <w:placeholder>
          <w:docPart w:val="DefaultPlaceholder_1081868574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250" w:type="dxa"/>
            <w:tblLook w:val="04A0" w:firstRow="1" w:lastRow="0" w:firstColumn="1" w:lastColumn="0" w:noHBand="0" w:noVBand="1"/>
          </w:tblPr>
          <w:tblGrid>
            <w:gridCol w:w="3598"/>
            <w:gridCol w:w="5780"/>
          </w:tblGrid>
          <w:tr w:rsidR="000F72F6" w:rsidRPr="00DA3DCC" w:rsidTr="0003492E">
            <w:trPr>
              <w:tblHeader/>
            </w:trPr>
            <w:tc>
              <w:tcPr>
                <w:tcW w:w="36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Detail_Department"/>
                  <w:id w:val="-1460787300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D71E28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ผู้ใช้</w:t>
                    </w:r>
                  </w:p>
                </w:sdtContent>
              </w:sdt>
            </w:tc>
            <w:tc>
              <w:tcPr>
                <w:tcW w:w="591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Benefits_Detail"/>
                  <w:id w:val="-684988111"/>
                  <w:lock w:val="sd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0F72F6" w:rsidRPr="00DA3DCC" w:rsidRDefault="000F72F6" w:rsidP="009075D6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การใช้ประโยชน์</w:t>
                    </w:r>
                  </w:p>
                </w:sdtContent>
              </w:sdt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F72F6" w:rsidRPr="00DA3DCC" w:rsidTr="000F72F6">
            <w:tc>
              <w:tcPr>
                <w:tcW w:w="3686" w:type="dxa"/>
              </w:tcPr>
              <w:p w:rsidR="000F72F6" w:rsidRPr="00DA3DCC" w:rsidRDefault="000F72F6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5918" w:type="dxa"/>
              </w:tcPr>
              <w:p w:rsidR="000F72F6" w:rsidRPr="00DA3DCC" w:rsidRDefault="002B5829" w:rsidP="009075D6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F0326" w:rsidRPr="00DA3DCC" w:rsidRDefault="002B582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FD2109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2B5829" w:rsidRDefault="002B5829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B5829" w:rsidRPr="00DA3DCC" w:rsidRDefault="002B5829" w:rsidP="00341B47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715A71" w:rsidRPr="00DA3DCC" w:rsidRDefault="002B5829" w:rsidP="00B0619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D08C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4432A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ระยะเวลาการวิจัย</w:t>
          </w:r>
        </w:sdtContent>
      </w:sdt>
      <w:r w:rsidR="004432AC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B0619F" w:rsidRPr="00DA3DCC" w:rsidRDefault="00A03698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9D5B6B56B60C4953ADCAEAC842B86190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A1E91E633E524BA69C1A6417EEFF1F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D540B1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0F9EB2560B874C5EAFA3DC715568BEC1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9EA888B5B9AF4C95B390F3C852C862D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499F293579324EF788809F2649B61334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0F622C" w:rsidRPr="00DA3DCC" w:rsidRDefault="005770D3" w:rsidP="00B0619F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DefaultPlaceholder_1082065158"/>
          </w:placeholder>
        </w:sdtPr>
        <w:sdtContent>
          <w:r w:rsidR="000F622C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DefaultPlaceholder_1082065160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DefaultPlaceholder_1082065158"/>
          </w:placeholder>
        </w:sdtPr>
        <w:sdtContent>
          <w:r w:rsidR="00CC2A60"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DefaultPlaceholder_1082065160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Content>
          <w:r w:rsidR="004C4D1B"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="00CC2A6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075D6" w:rsidRPr="00DA3DCC" w:rsidRDefault="009075D6" w:rsidP="00B0619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2B5829" w:rsidP="00B0619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placeholder>
            <w:docPart w:val="F8943E3772C5487FABB57247CFC9B669"/>
          </w:placeholder>
          <w:showingPlcHdr/>
          <w:text/>
        </w:sdtPr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D71E28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 w:rsidR="00D71E28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2A20B23C5B0C4045BEB3F2FBD40C462B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656217" w:rsidRPr="00DA3DCC" w:rsidTr="009075D6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D08EB8BF9E4842D7A1B5BC9EE7C283E1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33AD992698114DEDA49869B2057B5AE7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CD5C82DA3CA9477A83569D8A1D14ED64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B5829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6AEC752C369E447BB3EF5B64A967159B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85077EA6C60F4B4C9276E9911013F963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D1BD8D84844B4392AC41934D5120761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B5829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B89A71415C8408D937B10E973FCA34F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FB0F3ED8C3424B70A819633C2B97CBD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B5829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7669827C176A4ADEA94FBDBF4BCF308E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2B5829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D21859EEC8804A75BABD5C8FD38E3C12"/>
                    </w:placeholder>
                    <w:showingPlcHdr/>
                    <w:text/>
                  </w:sdtPr>
                  <w:sdtContent>
                    <w:r w:rsidR="00DD2B82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1CB2C9C93FA64CCEBEC227EC1EB2DC3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6E61288B04E444CA9B4E4430890417BF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08F629B463D54A8FB54F2E1FDE2C90F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00D58ED0134447748CF26124B08C9AEE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16"/>
                    <w:szCs w:val="16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>ร้อยละของกิจกรรมในปีงบประมาณ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A577A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656217" w:rsidRPr="00DA3DCC" w:rsidRDefault="00DA577A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656217" w:rsidRPr="00DA3DCC" w:rsidRDefault="00656217" w:rsidP="00656217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656217" w:rsidRPr="00DA3DCC" w:rsidTr="009075D6">
            <w:trPr>
              <w:trHeight w:val="96"/>
            </w:trPr>
            <w:tc>
              <w:tcPr>
                <w:tcW w:w="851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DD2B82" w:rsidRPr="009C11CA" w:rsidRDefault="006320BF" w:rsidP="006320BF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DD2B82" w:rsidRPr="00DA3DCC" w:rsidRDefault="00DD2B82" w:rsidP="009075D6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843869" w:rsidRDefault="0084386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1D423E" w:rsidRPr="00DA3DCC" w:rsidRDefault="002B5829" w:rsidP="002E6E9B">
      <w:pPr>
        <w:pStyle w:val="af5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placeholder>
            <w:docPart w:val="F7051069F4CC461CB97751CE06A00C2F"/>
          </w:placeholder>
          <w:showingPlcHdr/>
          <w:text/>
        </w:sdt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B06CB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831A3A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</w:t>
          </w:r>
        </w:sdtContent>
      </w:sdt>
    </w:p>
    <w:p w:rsidR="001D64C3" w:rsidRPr="00DA3DCC" w:rsidRDefault="002B5829" w:rsidP="00351429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BudgetSum"/>
          <w:id w:val="1922596794"/>
          <w:lock w:val="sdtConten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716E7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716E73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1D64C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  <w:placeholder>
          <w:docPart w:val="978896347339416D8355AA38995AF5AB"/>
        </w:placeholder>
      </w:sdtPr>
      <w:sdtContent>
        <w:tbl>
          <w:tblPr>
            <w:tblStyle w:val="af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103"/>
          </w:tblGrid>
          <w:tr w:rsidR="008C4B16" w:rsidTr="0003492E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ProjectBudgetSum_Year"/>
                  <w:id w:val="1314533227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Sum"/>
                  <w:id w:val="535172129"/>
                  <w:lock w:val="contentLocked"/>
                  <w:placeholder>
                    <w:docPart w:val="978896347339416D8355AA38995AF5AB"/>
                  </w:placeholder>
                </w:sdtPr>
                <w:sdtContent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placeholder>
                  <w:docPart w:val="9455D269CBEC413DABFB98A4FDE0A320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2562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C4B16" w:rsidTr="00DA577A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placeholder>
                  <w:docPart w:val="B7EC2AD8A7AA4932A3058F94F4865181"/>
                </w:placeholder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8C4B16" w:rsidRDefault="008C4B16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DA577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2563</w:t>
                </w: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C4B16" w:rsidRDefault="008C4B1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C11CA" w:rsidTr="00DA577A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Pr="009C11CA" w:rsidRDefault="009C11C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9C11CA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C11CA" w:rsidRDefault="002B582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6D10E2" w:rsidRPr="001F605E" w:rsidRDefault="002B5829" w:rsidP="00351429">
      <w:pPr>
        <w:pStyle w:val="af5"/>
        <w:ind w:left="993" w:hanging="567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Submit"/>
          <w:id w:val="1234430166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33EFE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6E449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</w:t>
          </w:r>
          <w:proofErr w:type="spellStart"/>
          <w:r w:rsidR="006D10E2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การงบประมาณ</w:t>
          </w:r>
          <w:proofErr w:type="spellEnd"/>
          <w:r w:rsidR="006D10E2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sdtContent>
      </w:sdt>
      <w:r w:rsidR="001F60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605E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(รายละเอียดดังเอกสารแนบ 1)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7C5F96E504254C32AC139A3128F4BC86"/>
        </w:placeholder>
      </w:sdtPr>
      <w:sdtEndPr>
        <w:rPr>
          <w:cs w:val="0"/>
        </w:rPr>
      </w:sdtEndPr>
      <w:sdtContent>
        <w:tbl>
          <w:tblPr>
            <w:tblStyle w:val="af"/>
            <w:tblW w:w="9327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323"/>
          </w:tblGrid>
          <w:tr w:rsidR="00B070F7" w:rsidRPr="00DA3DCC" w:rsidTr="005C0A68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placeholder>
                      <w:docPart w:val="D569D6DFE1E3472A96EA436783DE70E9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B070F7" w:rsidRPr="00DA3DCC" w:rsidRDefault="00B070F7" w:rsidP="009D0F4F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placeholder>
                      <w:docPart w:val="3672F2000C2C4F58BBE0856735F6774D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323" w:type="dxa"/>
                <w:vAlign w:val="center"/>
              </w:tcPr>
              <w:p w:rsidR="00B070F7" w:rsidRPr="00DA3DCC" w:rsidRDefault="00B070F7" w:rsidP="001335B5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placeholder>
                      <w:docPart w:val="F41B184FC0D34FBDA6773917445961A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B070F7" w:rsidRPr="00DA3DCC" w:rsidTr="005C0A68">
            <w:trPr>
              <w:trHeight w:val="387"/>
            </w:trPr>
            <w:tc>
              <w:tcPr>
                <w:tcW w:w="3035" w:type="dxa"/>
              </w:tcPr>
              <w:p w:rsidR="00B070F7" w:rsidRPr="00DA3DCC" w:rsidRDefault="002B5829" w:rsidP="00BD0C41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2C4D7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F6432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2B5829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5C0A68">
            <w:trPr>
              <w:trHeight w:val="405"/>
            </w:trPr>
            <w:tc>
              <w:tcPr>
                <w:tcW w:w="3035" w:type="dxa"/>
              </w:tcPr>
              <w:p w:rsidR="00B070F7" w:rsidRPr="00DA3DCC" w:rsidRDefault="002B5829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2B5829">
            <w:trPr>
              <w:trHeight w:val="405"/>
            </w:trPr>
            <w:tc>
              <w:tcPr>
                <w:tcW w:w="3035" w:type="dxa"/>
                <w:tcBorders>
                  <w:bottom w:val="single" w:sz="4" w:space="0" w:color="auto"/>
                </w:tcBorders>
              </w:tcPr>
              <w:p w:rsidR="00B070F7" w:rsidRPr="00DA3DCC" w:rsidRDefault="002B5829" w:rsidP="006D01F6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Content>
                    <w:r w:rsidR="00B070F7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  <w:tcBorders>
                  <w:bottom w:val="single" w:sz="4" w:space="0" w:color="auto"/>
                </w:tcBorders>
              </w:tcPr>
              <w:p w:rsidR="00B070F7" w:rsidRPr="00DA3DCC" w:rsidRDefault="00B070F7" w:rsidP="006D01F6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B070F7" w:rsidRPr="00DA3DCC" w:rsidTr="002B5829">
            <w:trPr>
              <w:trHeight w:val="405"/>
            </w:trPr>
            <w:tc>
              <w:tcPr>
                <w:tcW w:w="3035" w:type="dxa"/>
                <w:tcBorders>
                  <w:bottom w:val="single" w:sz="4" w:space="0" w:color="auto"/>
                </w:tcBorders>
              </w:tcPr>
              <w:p w:rsidR="00B070F7" w:rsidRPr="00DA3DCC" w:rsidRDefault="00B070F7" w:rsidP="006D01F6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  <w:tcBorders>
                  <w:bottom w:val="single" w:sz="4" w:space="0" w:color="auto"/>
                </w:tcBorders>
              </w:tcPr>
              <w:p w:rsidR="00B070F7" w:rsidRPr="00DA3DCC" w:rsidRDefault="00B070F7" w:rsidP="006D01F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323" w:type="dxa"/>
                <w:tcBorders>
                  <w:bottom w:val="single" w:sz="4" w:space="0" w:color="auto"/>
                </w:tcBorders>
              </w:tcPr>
              <w:p w:rsidR="00B070F7" w:rsidRPr="00DA3DCC" w:rsidRDefault="00B070F7" w:rsidP="006D01F6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56EE9" w:rsidRDefault="00C56EE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2B5829" w:rsidRDefault="002B582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2B5829" w:rsidRDefault="002B582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2B5829" w:rsidRDefault="002B582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p w:rsidR="002B5829" w:rsidRPr="00DA577A" w:rsidRDefault="002B5829" w:rsidP="00BD0C41">
      <w:pPr>
        <w:jc w:val="both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  <w:placeholder>
          <w:docPart w:val="43495F42E52945BF8297678E1F17C3F4"/>
        </w:placeholder>
      </w:sdtPr>
      <w:sdtEndPr>
        <w:rPr>
          <w:rFonts w:hint="cs"/>
          <w:b/>
          <w:bCs/>
          <w:cs/>
        </w:rPr>
      </w:sdtEndPr>
      <w:sdtContent>
        <w:p w:rsidR="00F80F9D" w:rsidRPr="008A39FB" w:rsidRDefault="00F80F9D" w:rsidP="004D33F2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17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  <w:placeholder>
          <w:docPart w:val="8D48C66D3FF246919A7699C2EC233F10"/>
        </w:placeholder>
      </w:sdtPr>
      <w:sdtEndPr>
        <w:rPr>
          <w:b w:val="0"/>
          <w:bCs w:val="0"/>
        </w:rPr>
      </w:sdtEndPr>
      <w:sdtContent>
        <w:tbl>
          <w:tblPr>
            <w:tblStyle w:val="af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F80F9D" w:rsidRPr="00A85120" w:rsidTr="004D33F2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placeholder>
                    <w:docPart w:val="665FDCBC2F5441EF851328C2A03294EF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  <w:placeholder>
                    <w:docPart w:val="44B359B357C74020B6A9A33E3275701A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contentLocked"/>
                  <w:placeholder>
                    <w:docPart w:val="4C946AA8FBFF4D6D8FE40524AC540D4D"/>
                  </w:placeholder>
                </w:sdt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placeholder>
                    <w:docPart w:val="58C19F6B3F9C492A9AA0A18E60C731B6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F80F9D" w:rsidRPr="00A85120" w:rsidTr="004D33F2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contentLocked"/>
                  <w:placeholder>
                    <w:docPart w:val="1E88B186E95E4CC194CDB5CB9758C337"/>
                  </w:placeholder>
                </w:sdt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contentLocked"/>
                  <w:placeholder>
                    <w:docPart w:val="1E88B186E95E4CC194CDB5CB9758C337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F80F9D" w:rsidRPr="008A39FB" w:rsidRDefault="00F80F9D" w:rsidP="004D33F2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placeholder>
                  <w:docPart w:val="C946D982FCDF4C58AD07686D9B7573E4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F80F9D" w:rsidRPr="00A85120" w:rsidTr="004D33F2">
            <w:tc>
              <w:tcPr>
                <w:tcW w:w="2082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placeholder>
                  <w:docPart w:val="959425925360476786FF110E054906BA"/>
                </w:placeholder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Content>
                <w:tc>
                  <w:tcPr>
                    <w:tcW w:w="1381" w:type="dxa"/>
                  </w:tcPr>
                  <w:p w:rsidR="00F80F9D" w:rsidRPr="00A85120" w:rsidRDefault="00F80F9D" w:rsidP="004D33F2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A8512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F80F9D" w:rsidRPr="00A85120" w:rsidRDefault="00F80F9D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F80F9D" w:rsidRPr="00A85120" w:rsidRDefault="002B5829" w:rsidP="004D33F2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F80F9D" w:rsidRPr="00DA577A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C56EE9" w:rsidRPr="00DA3DCC" w:rsidRDefault="00B824DC" w:rsidP="00825FA2">
          <w:pPr>
            <w:pStyle w:val="af6"/>
            <w:spacing w:before="0" w:beforeAutospacing="0" w:after="0" w:afterAutospacing="0"/>
            <w:ind w:firstLine="142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ผลผลิต (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Output</w:t>
          </w:r>
          <w:r w:rsidR="00022EB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) </w:t>
          </w:r>
          <w:r w:rsidR="00C56EE9" w:rsidRPr="00825FA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2" w:name="_Hlk492917502" w:displacedByCustomXml="next"/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BC7A86F69FBD48549C529286A124F32A"/>
        </w:placeholder>
      </w:sdtPr>
      <w:sdtEndPr>
        <w:rPr>
          <w:rStyle w:val="a6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3E6751" w:rsidRPr="000C5E95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3E6751" w:rsidRPr="00DA3DCC" w:rsidTr="004D33F2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3E6751" w:rsidRPr="00224CD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E6751" w:rsidRPr="00DA3DCC" w:rsidRDefault="003E6751" w:rsidP="004D33F2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b/>
                    <w:bCs/>
                  </w:rPr>
                </w:sdtEndPr>
                <w:sdtContent>
                  <w:p w:rsidR="003E6751" w:rsidRPr="00DA3DCC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DBB64F775C5D4DFFA83D9BB81E1FDABE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snapToGrid/>
                    <w:lang w:eastAsia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5E44F6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171671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4 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0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0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lang w:val="en-US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BC7A86F69FBD48549C529286A124F32A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/</w:t>
                    </w:r>
                    <w:r w:rsidRPr="009C2B5B"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BF4F60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BC7A86F69FBD48549C529286A124F32A"/>
                  </w:placeholder>
                </w:sdtPr>
                <w:sdtEndPr>
                  <w:rPr>
                    <w:rStyle w:val="a6"/>
                    <w:cs/>
                    <w:lang w:val="en-US"/>
                  </w:rPr>
                </w:sdtEnd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>9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. 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6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3E6751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BC7A86F69FBD48549C529286A124F32A"/>
                    </w:placeholder>
                  </w:sdtPr>
                  <w:sdtEndPr>
                    <w:rPr>
                      <w:rStyle w:val="a1"/>
                      <w:lang w:val="en-GB"/>
                    </w:rPr>
                  </w:sdtEnd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3E6751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BC7A86F69FBD48549C529286A124F32A"/>
                  </w:placeholder>
                </w:sdtPr>
                <w:sdtContent>
                  <w:p w:rsidR="003E6751" w:rsidRPr="009C2B5B" w:rsidRDefault="003E6751" w:rsidP="004D33F2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3E6751" w:rsidRPr="00DA3DCC" w:rsidRDefault="002B5829" w:rsidP="004D33F2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3E6751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4D33F2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FBE5F36371A84D6C8288F29435710BD3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4D33F2" w:rsidRPr="00843869" w:rsidRDefault="00843869" w:rsidP="00843869">
                    <w:pPr>
                      <w:pStyle w:val="afa"/>
                      <w:ind w:right="56"/>
                      <w:rPr>
                        <w:rStyle w:val="a6"/>
                        <w:cs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33F2" w:rsidRPr="00DA3DCC" w:rsidRDefault="004D33F2" w:rsidP="004D33F2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2"/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C8C0D87C45884ED8B1126F75A6A8A94E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C8C0D87C45884ED8B1126F75A6A8A94E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2B582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367270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F7CE36275D9B4B5A84EEC80059160360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F7CE36275D9B4B5A84EEC80059160360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2B582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4572567AB1D949CFAD4F38915E68F748"/>
                  </w:placeholder>
                </w:sdtPr>
                <w:sdtEndPr>
                  <w:rPr>
                    <w:rStyle w:val="a6"/>
                    <w:lang w:val="en-US"/>
                  </w:rPr>
                </w:sdtEnd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4572567AB1D949CFAD4F38915E68F748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4572567AB1D949CFAD4F38915E68F748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2B582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843869" w:rsidRPr="00DA3DCC" w:rsidTr="004D33F2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a6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4572567AB1D949CFAD4F38915E68F748"/>
                    </w:placeholder>
                  </w:sdtPr>
                  <w:sdtContent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84386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4572567AB1D949CFAD4F38915E68F748"/>
                  </w:placeholder>
                </w:sdtPr>
                <w:sdtContent>
                  <w:p w:rsidR="00843869" w:rsidRPr="009C2B5B" w:rsidRDefault="00843869" w:rsidP="00843869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843869" w:rsidRPr="00DA3DCC" w:rsidRDefault="002B5829" w:rsidP="00843869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Content>
                    <w:r w:rsidR="00843869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C56EE9" w:rsidRPr="002B5829" w:rsidRDefault="00C56EE9" w:rsidP="00C56EE9">
      <w:pPr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  <w:placeholder>
          <w:docPart w:val="DefaultPlaceholder_1082065158"/>
        </w:placeholder>
      </w:sdtPr>
      <w:sdtEndPr>
        <w:rPr>
          <w:rFonts w:hint="cs"/>
        </w:rPr>
      </w:sdtEndPr>
      <w:sdtContent>
        <w:p w:rsidR="00DA3DCC" w:rsidRPr="00DA3DCC" w:rsidRDefault="00F80F9D" w:rsidP="00DA3DCC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</w:t>
          </w:r>
          <w:r w:rsidR="005202EB">
            <w:rPr>
              <w:rFonts w:ascii="TH SarabunPSK" w:hAnsi="TH SarabunPSK" w:cs="TH SarabunPSK"/>
              <w:sz w:val="32"/>
              <w:szCs w:val="32"/>
              <w:cs/>
            </w:rPr>
            <w:t>า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ดว่าจะได้ตลอดระยะเวลาโครงการ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  <w:placeholder>
          <w:docPart w:val="DefaultPlaceholder_1082065158"/>
        </w:placeholder>
      </w:sdtPr>
      <w:sdtContent>
        <w:tbl>
          <w:tblPr>
            <w:tblStyle w:val="af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DA3DCC" w:rsidRPr="00DA3DCC" w:rsidTr="0003492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B58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B58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0F47A9" w:rsidRPr="00DA3DCC" w:rsidTr="00106545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F47A9" w:rsidRDefault="002B582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Content>
                    <w:r w:rsidR="000F47A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Default="000F47A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F47A9" w:rsidRPr="00DA3DCC" w:rsidRDefault="002B5829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C019B2" w:rsidRDefault="00C019B2" w:rsidP="00DA3DCC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p w:rsidR="00DA3DCC" w:rsidRPr="00DA3DCC" w:rsidRDefault="002B5829" w:rsidP="00DA3DCC">
      <w:pPr>
        <w:pStyle w:val="af6"/>
        <w:spacing w:before="0" w:beforeAutospacing="0" w:after="0" w:afterAutospacing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Impact"/>
          <w:id w:val="-1057780374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DA3DC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) </w:t>
          </w:r>
          <w:r w:rsidR="00DA3DCC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sdtContent>
      </w:sdt>
      <w:r w:rsidR="003C562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C5626" w:rsidRPr="003C562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B824DC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หากระบุเป็นตัวเลขได้ โปรดระบุ</w:t>
      </w:r>
      <w:r w:rsidR="003C5626" w:rsidRPr="003C562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)</w:t>
      </w:r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  <w:placeholder>
          <w:docPart w:val="DefaultPlaceholder_1082065158"/>
        </w:placeholder>
      </w:sdtPr>
      <w:sdtEndPr>
        <w:rPr>
          <w:rStyle w:val="a6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DA3DCC" w:rsidRPr="00DA3DCC" w:rsidTr="0003492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  <w:placeholder>
                    <w:docPart w:val="DefaultPlaceholder_1082065158"/>
                  </w:placeholder>
                </w:sdt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  <w:placeholder>
                    <w:docPart w:val="DefaultPlaceholder_1082065158"/>
                  </w:placeholder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DA3DCC" w:rsidRPr="00DA3DCC" w:rsidRDefault="00DA3DCC">
                    <w:pPr>
                      <w:pStyle w:val="af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DA3DCC" w:rsidRPr="00DA3DCC" w:rsidTr="00DA3DCC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DA3DCC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3DCC" w:rsidRPr="00DA3DCC" w:rsidRDefault="002B5829">
                <w:pPr>
                  <w:pStyle w:val="af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a6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5D08CB" w:rsidRPr="00DA3DCC" w:rsidRDefault="002B582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placeholder>
            <w:docPart w:val="C74D617F4230444D90C09BAA380FD9CF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3" type="#_x0000_t75" style="width:13.5pt;height:15pt" o:ole="">
            <v:imagedata r:id="rId46" o:title=""/>
          </v:shape>
          <w:control r:id="rId47" w:name="ProjectPatent1" w:shapeid="_x0000_i1153"/>
        </w:objec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F30FA77968A749E9AA9FB584148F18E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5" type="#_x0000_t75" style="width:15pt;height:11.25pt" o:ole="">
            <v:imagedata r:id="rId48" o:title=""/>
          </v:shape>
          <w:control r:id="rId49" w:name="ProjectPatent2" w:shapeid="_x0000_i115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28E190BF448046ADAA5E4D7A1B8D877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57" type="#_x0000_t75" style="width:14.25pt;height:13.5pt" o:ole="">
            <v:imagedata r:id="rId50" o:title=""/>
          </v:shape>
          <w:control r:id="rId51" w:name="ProjectPatent3" w:shapeid="_x0000_i115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F04BD670540A42AEAEB93A69BFBF056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Default="003C5626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2B582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af5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2B582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2B5829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placeholder>
            <w:docPart w:val="6BA7219533C240009FDC723EDBFA7A16"/>
          </w:placeholder>
          <w:showingPlcHdr/>
          <w:text/>
        </w:sdtPr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59" type="#_x0000_t75" style="width:11.25pt;height:15pt" o:ole="">
            <v:imagedata r:id="rId52" o:title=""/>
          </v:shape>
          <w:control r:id="rId53" w:name="tag_ProjectAnimalUsed" w:shapeid="_x0000_i115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placeholder>
            <w:docPart w:val="91F33EB6714B4A8DA8B7B3F2E3BE16C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1" type="#_x0000_t75" style="width:10.5pt;height:16.5pt" o:ole="">
            <v:imagedata r:id="rId54" o:title=""/>
          </v:shape>
          <w:control r:id="rId55" w:name="tag_ProjectHumanUsed" w:shapeid="_x0000_i116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placeholder>
            <w:docPart w:val="DAA4E6286C1742C8B75D62BB894F533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B824DC" w:rsidP="00B824DC">
      <w:pPr>
        <w:pStyle w:val="af5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3" type="#_x0000_t75" style="width:12pt;height:15pt" o:ole="">
            <v:imagedata r:id="rId56" o:title=""/>
          </v:shape>
          <w:control r:id="rId57" w:name="tag_ProjectBioSafety" w:shapeid="_x0000_i1163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placeholder>
            <w:docPart w:val="2EA6630FE6054553906F2681226093E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B824DC" w:rsidP="00B824D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65" type="#_x0000_t75" style="width:11.25pt;height:10.5pt" o:ole="">
            <v:imagedata r:id="rId58" o:title=""/>
          </v:shape>
          <w:control r:id="rId59" w:name="tag_ProjectLabUsed" w:shapeid="_x0000_i116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ECDB267C413E4C74A3DBFE710C3CF7F2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DA3DCC" w:rsidRDefault="00B824DC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5D08CB" w:rsidRPr="00DA3DCC" w:rsidRDefault="002B5829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 fund"/>
          <w:id w:val="-51857414"/>
          <w:lock w:val="sdtContentLocked"/>
          <w:placeholder>
            <w:docPart w:val="03F77D9D6810461D990B9642242BFF70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af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662"/>
            <w:gridCol w:w="2216"/>
            <w:gridCol w:w="2909"/>
            <w:gridCol w:w="1384"/>
            <w:gridCol w:w="1524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2B5829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placeholder>
                      <w:docPart w:val="DA349D17DD094D71B2678177E1E74200"/>
                    </w:placeholder>
                    <w:showingPlcHdr/>
                    <w:text/>
                  </w:sdtPr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af5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2570C9">
            <w:trPr>
              <w:trHeight w:val="1194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af5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2B5829" w:rsidP="002570C9">
                <w:pPr>
                  <w:pStyle w:val="af5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cs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A577A" w:rsidRPr="002B5829" w:rsidRDefault="00DA577A" w:rsidP="002B582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AE4EE9" w:rsidRPr="00DA3DCC" w:rsidRDefault="002B5829" w:rsidP="00AE4EE9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0502D2B77153411FBE37C0AC655D80A6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E4EE9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af"/>
            <w:tblW w:w="10061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2880"/>
            <w:gridCol w:w="1195"/>
            <w:gridCol w:w="1195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9367EC724A4749169BCAEFA2732264D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1551FE53F2364B74AF33EB3ED68F34B8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2880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51C19265C484952AECE465B824AD6E5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2390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GPS"/>
                  <w:id w:val="-656081153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880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atitude"/>
                  <w:id w:val="-659844811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195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ngitude"/>
                  <w:id w:val="-7998416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2B582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195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2880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195" w:type="dxa"/>
              </w:tcPr>
              <w:p w:rsidR="00AE4EE9" w:rsidRPr="00DA3DCC" w:rsidRDefault="002B582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</w:t>
      </w:r>
      <w:r w:rsidRPr="005770D3">
        <w:rPr>
          <w:rFonts w:ascii="TH SarabunPSK" w:hAnsi="TH SarabunPSK" w:cs="TH SarabunPSK"/>
          <w:sz w:val="24"/>
          <w:szCs w:val="24"/>
          <w:cs/>
        </w:rPr>
        <w:t>)</w:t>
      </w:r>
    </w:p>
    <w:p w:rsidR="002B5829" w:rsidRDefault="002B582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2B5829" w:rsidRDefault="002B582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2B5829" w:rsidRDefault="002B582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2B5829" w:rsidRPr="005770D3" w:rsidRDefault="002B582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</w:p>
    <w:p w:rsidR="00AE4EE9" w:rsidRPr="00DA3DCC" w:rsidRDefault="002B5829" w:rsidP="00AE4EE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placeholder>
            <w:docPart w:val="61E53648CA0E408EB96862408483AA25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AE4EE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AE4EE9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cs w:val="0"/>
        </w:rPr>
      </w:sdtEndPr>
      <w:sdtContent>
        <w:tbl>
          <w:tblPr>
            <w:tblStyle w:val="af"/>
            <w:tblW w:w="9752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3219"/>
            <w:gridCol w:w="1742"/>
            <w:gridCol w:w="1701"/>
          </w:tblGrid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placeholder>
                      <w:docPart w:val="B788BF8DE9F24DACBC58391252AE0ACA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3219" w:type="dxa"/>
                <w:vMerge w:val="restart"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placeholder>
                      <w:docPart w:val="843EDF36D4C24F2580A438DF7AAAE3BB"/>
                    </w:placeholder>
                    <w:showingPlcHdr/>
                    <w:text/>
                  </w:sdtPr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  <w:tc>
              <w:tcPr>
                <w:tcW w:w="3443" w:type="dxa"/>
                <w:gridSpan w:val="2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GPS"/>
                  <w:id w:val="-116991942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 xml:space="preserve">พิกัดสถานที่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GPS 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(ถ้ามี)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  <w:tblHeader/>
            </w:trPr>
            <w:tc>
              <w:tcPr>
                <w:tcW w:w="138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  <w:vMerge/>
                <w:vAlign w:val="center"/>
              </w:tcPr>
              <w:p w:rsidR="00AE4EE9" w:rsidRPr="00DA3DCC" w:rsidRDefault="00AE4EE9" w:rsidP="000F47A9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42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atitude"/>
                  <w:id w:val="-205406600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ละติจูด</w:t>
                    </w:r>
                  </w:p>
                </w:sdtContent>
              </w:sdt>
            </w:tc>
            <w:tc>
              <w:tcPr>
                <w:tcW w:w="1701" w:type="dxa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LocationBenefit_longitude"/>
                  <w:id w:val="-1200930325"/>
                  <w:lock w:val="sdtContentLocked"/>
                </w:sdtPr>
                <w:sdtContent>
                  <w:p w:rsidR="00AE4EE9" w:rsidRPr="00DA3DCC" w:rsidRDefault="00AE4EE9" w:rsidP="000F47A9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ลอง</w:t>
                    </w: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จิ</w:t>
                    </w: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จูด</w:t>
                    </w:r>
                  </w:p>
                </w:sdtContent>
              </w:sdt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2B582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AE4EE9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  <w:tc>
              <w:tcPr>
                <w:tcW w:w="1701" w:type="dxa"/>
              </w:tcPr>
              <w:p w:rsidR="00AE4EE9" w:rsidRPr="003C3C1A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C3C1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999.99999</w:t>
                </w: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E4EE9" w:rsidRPr="00DA3DCC" w:rsidTr="000F47A9">
            <w:trPr>
              <w:trHeight w:val="326"/>
            </w:trPr>
            <w:tc>
              <w:tcPr>
                <w:tcW w:w="138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19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42" w:type="dxa"/>
              </w:tcPr>
              <w:p w:rsidR="00AE4EE9" w:rsidRPr="00DA3DCC" w:rsidRDefault="00AE4EE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E4EE9" w:rsidRPr="00DA3DCC" w:rsidRDefault="002B5829" w:rsidP="000F47A9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E4EE9" w:rsidRPr="005770D3" w:rsidRDefault="00AE4EE9" w:rsidP="00AE4EE9">
      <w:pPr>
        <w:pStyle w:val="af5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5770D3">
        <w:rPr>
          <w:rFonts w:ascii="TH SarabunPSK" w:hAnsi="TH SarabunPSK" w:cs="TH SarabunPSK"/>
          <w:sz w:val="24"/>
          <w:szCs w:val="24"/>
          <w:cs/>
        </w:rPr>
        <w:t>*</w:t>
      </w:r>
      <w:r>
        <w:rPr>
          <w:rFonts w:ascii="TH SarabunPSK" w:hAnsi="TH SarabunPSK" w:cs="TH SarabunPSK" w:hint="cs"/>
          <w:sz w:val="24"/>
          <w:szCs w:val="24"/>
          <w:cs/>
        </w:rPr>
        <w:t>องศาท</w:t>
      </w:r>
      <w:r w:rsidRPr="005770D3">
        <w:rPr>
          <w:rFonts w:ascii="TH SarabunPSK" w:hAnsi="TH SarabunPSK" w:cs="TH SarabunPSK" w:hint="cs"/>
          <w:sz w:val="24"/>
          <w:szCs w:val="24"/>
          <w:cs/>
        </w:rPr>
        <w:t>ศนิยม (</w:t>
      </w:r>
      <w:r w:rsidRPr="005770D3">
        <w:rPr>
          <w:rFonts w:ascii="TH SarabunPSK" w:hAnsi="TH SarabunPSK" w:cs="TH SarabunPSK"/>
          <w:sz w:val="24"/>
          <w:szCs w:val="24"/>
        </w:rPr>
        <w:t>DD</w:t>
      </w:r>
      <w:r w:rsidRPr="005770D3">
        <w:rPr>
          <w:rFonts w:ascii="TH SarabunPSK" w:hAnsi="TH SarabunPSK" w:cs="TH SarabunPSK"/>
          <w:sz w:val="24"/>
          <w:szCs w:val="24"/>
          <w:cs/>
        </w:rPr>
        <w:t>)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5583A6CC42924FF09C84A9BBBF8EC395"/>
          </w:placeholder>
          <w:showingPlcHdr/>
          <w:text/>
        </w:sdtPr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67" type="#_x0000_t75" style="width:12pt;height:12.75pt" o:ole="">
            <v:imagedata r:id="rId60" o:title=""/>
          </v:shape>
          <w:control r:id="rId61" w:name="ProposalAnotherFund1" w:shapeid="_x0000_i1167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D69418C3360944C4AABE1F03D31DD13E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69" type="#_x0000_t75" style="width:12.75pt;height:9.75pt" o:ole="">
            <v:imagedata r:id="rId62" o:title=""/>
          </v:shape>
          <w:control r:id="rId63" w:name="ProposalAnotherFund2" w:shapeid="_x0000_i1169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9BF01405CC8540988051CE17FBAC5DD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Pr="00DA3DCC" w:rsidRDefault="005D08CB" w:rsidP="005D08CB">
      <w:pPr>
        <w:pStyle w:val="af5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D034ABB39E7C41E5822415BDED8E35C4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5D08CB" w:rsidRPr="00DA3DCC" w:rsidRDefault="005D08CB" w:rsidP="005D08CB">
      <w:pPr>
        <w:pStyle w:val="af5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41BC7B57F1B04AA696218B46879C445F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</w:t>
          </w:r>
        </w:sdtContent>
      </w:sdt>
    </w:p>
    <w:p w:rsidR="005D08CB" w:rsidRPr="00DA3DCC" w:rsidRDefault="002B5829" w:rsidP="005D08CB">
      <w:pPr>
        <w:pStyle w:val="af5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9D679CDFEE1441F19CAA36B62F3589E7"/>
          </w:placeholder>
          <w:showingPlcHdr/>
          <w:text/>
        </w:sdtPr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</w:sdtPr>
      <w:sdtContent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  <w:p w:rsidR="005D08CB" w:rsidRPr="00DA3DCC" w:rsidRDefault="005D08CB" w:rsidP="005D08CB">
          <w:pPr>
            <w:pStyle w:val="af5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</w:t>
          </w:r>
        </w:p>
      </w:sdtContent>
    </w:sdt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"/>
          <w:id w:val="1808123631"/>
          <w:lock w:val="sdtContentLocked"/>
          <w:placeholder>
            <w:docPart w:val="2692746F35434638B03B08BD35CC7379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71" type="#_x0000_t75" style="width:12.75pt;height:11.25pt" o:ole="">
            <v:imagedata r:id="rId64" o:title=""/>
          </v:shape>
          <w:control r:id="rId65" w:name="ProposalConsider0" w:shapeid="_x0000_i1171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sdtContentLocked"/>
          <w:placeholder>
            <w:docPart w:val="54534A21500A4432A39F7F9B6F7BD51A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</w:rPr>
        <w:object w:dxaOrig="315" w:dyaOrig="345">
          <v:shape id="_x0000_i1173" type="#_x0000_t75" style="width:15pt;height:12.75pt" o:ole="">
            <v:imagedata r:id="rId66" o:title=""/>
          </v:shape>
          <w:control r:id="rId67" w:name="ProposalConsider1" w:shapeid="_x0000_i117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080D5F526F184A04834C1C343CD039A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bookmarkStart w:id="3" w:name="ProposalPer"/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"/>
          <w:id w:val="-1111050131"/>
          <w:lock w:val="sdtContentLocked"/>
          <w:placeholder>
            <w:docPart w:val="E0F2D3E36CC4436DA0C9C78F431A8968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er"/>
          <w:id w:val="1655947083"/>
          <w:lock w:val="sdtLocked"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3"/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er2"/>
          <w:id w:val="1941797729"/>
          <w:lock w:val="sdtContentLocked"/>
          <w:placeholder>
            <w:docPart w:val="ECFCB16C94304AC686DE68371CF7D130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object w:dxaOrig="315" w:dyaOrig="345">
          <v:shape id="_x0000_i1175" type="#_x0000_t75" style="width:16.5pt;height:10.5pt" o:ole="">
            <v:imagedata r:id="rId68" o:title=""/>
          </v:shape>
          <w:control r:id="rId69" w:name="ProposalConsider2" w:shapeid="_x0000_i117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Consider2"/>
          <w:id w:val="-148447997"/>
          <w:lock w:val="sdtContentLocked"/>
          <w:placeholder>
            <w:docPart w:val="295232EE4C044F5889EDA1E968E6AC33"/>
          </w:placeholder>
          <w:showingPlcHdr/>
          <w:text/>
        </w:sdtPr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5D08CB" w:rsidP="005D08CB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C16B09" w:rsidRPr="00DA3DCC" w:rsidRDefault="002B5829" w:rsidP="001D0E8D">
      <w:pPr>
        <w:pStyle w:val="af6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19"/>
          <w:id w:val="-105975431"/>
          <w:lock w:val="sdtContentLocked"/>
          <w:placeholder>
            <w:docPart w:val="3D74FD305BC640D9A0887131EA93EC3F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lock w:val="sdtLocked"/>
        <w:placeholder>
          <w:docPart w:val="DefaultPlaceholder_1081868574"/>
        </w:placeholder>
      </w:sdtPr>
      <w:sdtContent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47711" w:rsidRPr="00DA3DCC" w:rsidRDefault="00747711" w:rsidP="00747711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6A10FE" w:rsidRDefault="00747711" w:rsidP="006A10FE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DF4C22" w:rsidRPr="006A10FE" w:rsidRDefault="002B5829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etail20"/>
          <w:id w:val="-1128401296"/>
          <w:lock w:val="sdtContentLocked"/>
          <w:placeholder>
            <w:docPart w:val="A0972626CC6B4829B4C52225D31AECF6"/>
          </w:placeholder>
          <w:showingPlcHdr/>
          <w:text/>
        </w:sdtPr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F80F9D">
            <w:rPr>
              <w:rFonts w:ascii="TH SarabunPSK" w:hAnsi="TH SarabunPSK" w:cs="TH SarabunPSK"/>
              <w:b/>
              <w:bCs/>
              <w:sz w:val="32"/>
              <w:szCs w:val="32"/>
            </w:rPr>
            <w:t>8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sdtContent>
      </w:sdt>
    </w:p>
    <w:p w:rsidR="00747711" w:rsidRPr="00DA3DCC" w:rsidRDefault="00747711" w:rsidP="00203D2F">
      <w:pPr>
        <w:pStyle w:val="af6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ลงชื่อ.................................................</w:t>
      </w:r>
    </w:p>
    <w:p w:rsidR="00DF4C22" w:rsidRPr="00DA3DCC" w:rsidRDefault="00DF4C22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</w:p>
    <w:p w:rsidR="00DF4C22" w:rsidRDefault="00EC399C" w:rsidP="00EC399C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p w:rsidR="001F605E" w:rsidRDefault="001F605E" w:rsidP="001F605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1F605E" w:rsidRPr="00D538FF" w:rsidRDefault="001F605E" w:rsidP="001F605E">
      <w:pPr>
        <w:ind w:left="5040" w:firstLine="720"/>
        <w:jc w:val="thaiDistribute"/>
        <w:rPr>
          <w:rFonts w:ascii="TH SarabunPSK" w:hAnsi="TH SarabunPSK" w:cs="TH SarabunPSK"/>
        </w:rPr>
      </w:pPr>
      <w:r w:rsidRPr="00D538FF">
        <w:rPr>
          <w:rFonts w:ascii="TH SarabunPSK" w:hAnsi="TH SarabunPSK" w:cs="TH SarabunPSK"/>
          <w:cs/>
        </w:rPr>
        <w:t>ลงชื่อ ................................................................</w:t>
      </w:r>
    </w:p>
    <w:p w:rsidR="001F605E" w:rsidRPr="00D538FF" w:rsidRDefault="001F605E" w:rsidP="001F605E">
      <w:pPr>
        <w:ind w:left="2880"/>
        <w:jc w:val="thaiDistribute"/>
        <w:rPr>
          <w:rFonts w:ascii="TH SarabunPSK" w:hAnsi="TH SarabunPSK" w:cs="TH SarabunPSK"/>
        </w:rPr>
      </w:pP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  <w:t>(...........................................................)</w:t>
      </w:r>
    </w:p>
    <w:p w:rsidR="001F605E" w:rsidRPr="000A7796" w:rsidRDefault="001F605E" w:rsidP="001F605E">
      <w:pPr>
        <w:tabs>
          <w:tab w:val="left" w:pos="360"/>
        </w:tabs>
        <w:ind w:left="2880"/>
        <w:jc w:val="thaiDistribute"/>
        <w:rPr>
          <w:rFonts w:ascii="TH SarabunPSK" w:hAnsi="TH SarabunPSK" w:cs="TH SarabunPSK"/>
        </w:rPr>
      </w:pP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 w:rsidRPr="00D538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Pr="00D538FF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>ตำแหน่ง......คณบดี หรือผู้ที่ได้รับมอบหมาย..</w:t>
      </w:r>
    </w:p>
    <w:p w:rsidR="001F605E" w:rsidRPr="000A7796" w:rsidRDefault="001F605E" w:rsidP="001F605E">
      <w:pPr>
        <w:tabs>
          <w:tab w:val="left" w:pos="360"/>
        </w:tabs>
        <w:ind w:left="28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0A7796">
        <w:rPr>
          <w:rFonts w:ascii="TH SarabunPSK" w:hAnsi="TH SarabunPSK" w:cs="TH SarabunPSK"/>
          <w:cs/>
        </w:rPr>
        <w:t>………../……………./……….</w:t>
      </w:r>
    </w:p>
    <w:p w:rsidR="001F605E" w:rsidRDefault="001F605E" w:rsidP="001F605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1F605E" w:rsidRDefault="001F605E" w:rsidP="001F605E">
      <w:pPr>
        <w:pStyle w:val="af6"/>
        <w:spacing w:before="12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:rsidR="001F605E" w:rsidRDefault="001F605E" w:rsidP="001F605E">
      <w:pPr>
        <w:tabs>
          <w:tab w:val="left" w:pos="360"/>
        </w:tabs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  <w:r w:rsidRPr="000A7796">
        <w:rPr>
          <w:rFonts w:ascii="TH SarabunPSK" w:hAnsi="TH SarabunPSK" w:cs="TH SarabunPSK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2AC7AA" wp14:editId="4A3AD033">
                <wp:simplePos x="0" y="0"/>
                <wp:positionH relativeFrom="column">
                  <wp:posOffset>3851275</wp:posOffset>
                </wp:positionH>
                <wp:positionV relativeFrom="paragraph">
                  <wp:posOffset>-247650</wp:posOffset>
                </wp:positionV>
                <wp:extent cx="1933575" cy="365760"/>
                <wp:effectExtent l="0" t="0" r="66675" b="533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605E" w:rsidRPr="00934E0C" w:rsidRDefault="001F605E" w:rsidP="001F605E">
                            <w:pPr>
                              <w:pStyle w:val="3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เอกสารแนบท้าย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AC7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3.25pt;margin-top:-19.5pt;width:152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">
                <v:shadow on="t"/>
                <v:textbox>
                  <w:txbxContent>
                    <w:p w:rsidR="001F605E" w:rsidRPr="00934E0C" w:rsidRDefault="001F605E" w:rsidP="001F605E">
                      <w:pPr>
                        <w:pStyle w:val="3"/>
                        <w:rPr>
                          <w:rFonts w:ascii="Times New Roman" w:hAnsi="Times New Roman"/>
                        </w:rPr>
                      </w:pPr>
                      <w:r>
                        <w:rPr>
                          <w:cs/>
                        </w:rPr>
                        <w:t xml:space="preserve">เอกสารแนบท้าย </w:t>
                      </w:r>
                      <w: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A7796">
        <w:rPr>
          <w:rFonts w:ascii="TH SarabunPSK" w:hAnsi="TH SarabunPSK" w:cs="TH SarabunPSK"/>
          <w:b/>
          <w:bCs/>
          <w:sz w:val="44"/>
          <w:szCs w:val="44"/>
          <w:cs/>
        </w:rPr>
        <w:t>การจัดทำงบประมาณโครงการ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0A7796">
        <w:rPr>
          <w:rFonts w:ascii="TH SarabunPSK" w:hAnsi="TH SarabunPSK" w:cs="TH SarabunPSK"/>
          <w:b/>
          <w:bCs/>
          <w:cs/>
        </w:rPr>
        <w:t>งบประมาณทั้งโครงการ เป็นเงินทั้งสิ้น .................................บาท  แยกเป็น</w:t>
      </w:r>
      <w:r>
        <w:rPr>
          <w:rFonts w:ascii="TH SarabunPSK" w:hAnsi="TH SarabunPSK" w:cs="TH SarabunPSK" w:hint="cs"/>
          <w:b/>
          <w:bCs/>
          <w:cs/>
        </w:rPr>
        <w:t>ดังนี้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</w:rPr>
      </w:pPr>
      <w:r w:rsidRPr="000A7796">
        <w:rPr>
          <w:rFonts w:ascii="TH SarabunPSK" w:hAnsi="TH SarabunPSK" w:cs="TH SarabunPSK"/>
          <w:b/>
          <w:bCs/>
          <w:cs/>
        </w:rPr>
        <w:tab/>
        <w:t>1.</w:t>
      </w:r>
      <w:r w:rsidRPr="000A7796">
        <w:rPr>
          <w:rFonts w:ascii="TH SarabunPSK" w:hAnsi="TH SarabunPSK" w:cs="TH SarabunPSK"/>
          <w:b/>
          <w:bCs/>
          <w:cs/>
        </w:rPr>
        <w:tab/>
        <w:t>หมวดค่าตอบแทน</w:t>
      </w:r>
    </w:p>
    <w:p w:rsidR="001F605E" w:rsidRPr="00CA551D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 w:hint="cs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1.1</w:t>
      </w:r>
      <w:r w:rsidRPr="000A7796">
        <w:rPr>
          <w:rFonts w:ascii="TH SarabunPSK" w:hAnsi="TH SarabunPSK" w:cs="TH SarabunPSK"/>
          <w:cs/>
        </w:rPr>
        <w:tab/>
        <w:t>ค่าปฏิบัติงานนอกเวลาของคณะผู้วิจัย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(ไม่เกินร้อยละ 10 ของงบประมาณรวม)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 xml:space="preserve">จำนวน...........คน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 xml:space="preserve">จำนวน...........บาท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อัตรา (ตามอัตราทางราชการปัจจุบัน)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</w:rPr>
      </w:pPr>
      <w:r w:rsidRPr="000A7796">
        <w:rPr>
          <w:rFonts w:ascii="TH SarabunPSK" w:hAnsi="TH SarabunPSK" w:cs="TH SarabunPSK"/>
          <w:b/>
          <w:bCs/>
          <w:cs/>
        </w:rPr>
        <w:tab/>
        <w:t>2.   หมวดค่าใช้สอย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2.1</w:t>
      </w:r>
      <w:r w:rsidRPr="000A7796">
        <w:rPr>
          <w:rFonts w:ascii="TH SarabunPSK" w:hAnsi="TH SarabunPSK" w:cs="TH SarabunPSK"/>
        </w:rPr>
        <w:tab/>
      </w:r>
      <w:r w:rsidRPr="000A7796">
        <w:rPr>
          <w:rFonts w:ascii="TH SarabunPSK" w:hAnsi="TH SarabunPSK" w:cs="TH SarabunPSK"/>
          <w:cs/>
        </w:rPr>
        <w:t>ค่าเดินทางไปปฏิบัติงานนอกสถานที่ (ตามอัตราทางราชการปัจจุบัน)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 xml:space="preserve">-  ค่าเช่ารถ .....................วัน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………. 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 xml:space="preserve">-  ค่าที่พัก .......................วัน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 xml:space="preserve">………. ห้อง </w:t>
      </w:r>
      <w:r w:rsidRPr="000A7796">
        <w:rPr>
          <w:rFonts w:ascii="TH SarabunPSK" w:hAnsi="TH SarabunPSK" w:cs="TH SarabunPSK"/>
        </w:rPr>
        <w:t xml:space="preserve"> x </w:t>
      </w:r>
      <w:r w:rsidRPr="000A7796">
        <w:rPr>
          <w:rFonts w:ascii="TH SarabunPSK" w:hAnsi="TH SarabunPSK" w:cs="TH SarabunPSK"/>
          <w:cs/>
        </w:rPr>
        <w:t>……………..บาท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 xml:space="preserve">-  ค่าเบี้ยเลี้ยง ..................คน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 xml:space="preserve">……….วัน  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………………บาท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2.2</w:t>
      </w:r>
      <w:r w:rsidRPr="000A7796">
        <w:rPr>
          <w:rFonts w:ascii="TH SarabunPSK" w:hAnsi="TH SarabunPSK" w:cs="TH SarabunPSK"/>
        </w:rPr>
        <w:tab/>
      </w:r>
      <w:r w:rsidRPr="000A7796">
        <w:rPr>
          <w:rFonts w:ascii="TH SarabunPSK" w:hAnsi="TH SarabunPSK" w:cs="TH SarabunPSK"/>
          <w:cs/>
        </w:rPr>
        <w:t xml:space="preserve">ค่าถ่ายเอกสารทั่วไป  จำนวน.................หน้า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……..………. 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2.3</w:t>
      </w:r>
      <w:r w:rsidRPr="000A7796">
        <w:rPr>
          <w:rFonts w:ascii="TH SarabunPSK" w:hAnsi="TH SarabunPSK" w:cs="TH SarabunPSK"/>
        </w:rPr>
        <w:tab/>
      </w:r>
      <w:r w:rsidRPr="000A7796">
        <w:rPr>
          <w:rFonts w:ascii="TH SarabunPSK" w:hAnsi="TH SarabunPSK" w:cs="TH SarabunPSK"/>
          <w:cs/>
        </w:rPr>
        <w:t xml:space="preserve">ค่าจ้างเหมาจัดทำแบบสอบถาม .........................ชุด </w:t>
      </w:r>
      <w:r w:rsidRPr="000A7796">
        <w:rPr>
          <w:rFonts w:ascii="TH SarabunPSK" w:hAnsi="TH SarabunPSK" w:cs="TH SarabunPSK"/>
        </w:rPr>
        <w:t xml:space="preserve">  x </w:t>
      </w:r>
      <w:r w:rsidRPr="000A7796">
        <w:rPr>
          <w:rFonts w:ascii="TH SarabunPSK" w:hAnsi="TH SarabunPSK" w:cs="TH SarabunPSK"/>
          <w:cs/>
        </w:rPr>
        <w:t>……………… 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2.4</w:t>
      </w:r>
      <w:r w:rsidRPr="000A7796">
        <w:rPr>
          <w:rFonts w:ascii="TH SarabunPSK" w:hAnsi="TH SarabunPSK" w:cs="TH SarabunPSK"/>
          <w:cs/>
        </w:rPr>
        <w:tab/>
        <w:t xml:space="preserve">ค่าจ้างเหมาวิเคราะห์ข้อมูล (กรณีจำเป็น) จำนวน.........หน่วย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………. 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 w:hint="cs"/>
          <w:cs/>
        </w:rPr>
        <w:t>5</w:t>
      </w:r>
      <w:r w:rsidRPr="000A7796">
        <w:rPr>
          <w:rFonts w:ascii="TH SarabunPSK" w:hAnsi="TH SarabunPSK" w:cs="TH SarabunPSK"/>
          <w:cs/>
        </w:rPr>
        <w:tab/>
        <w:t>ค่าเช่า/ค่าบำรุงเครื่องมือ/อุปกรณ์ ตามอัตราที่ผู้ให้เช่ากำหนด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2.6    </w:t>
      </w:r>
      <w:r w:rsidRPr="000A7796">
        <w:rPr>
          <w:rFonts w:ascii="TH SarabunPSK" w:hAnsi="TH SarabunPSK" w:cs="TH SarabunPSK"/>
          <w:cs/>
        </w:rPr>
        <w:t>ค่าจ้างเหมาอื่น ๆ (ถ้ามี)ในกรณีจำเป็นในอัตราตามความเหมาะสม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- แสดงจำนวนรายการและค่าใช้จ่ายต่อหน่วย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b/>
          <w:bCs/>
          <w:cs/>
        </w:rPr>
      </w:pPr>
      <w:r w:rsidRPr="000A7796">
        <w:rPr>
          <w:rFonts w:ascii="TH SarabunPSK" w:hAnsi="TH SarabunPSK" w:cs="TH SarabunPSK"/>
          <w:b/>
          <w:bCs/>
        </w:rPr>
        <w:tab/>
        <w:t>3</w:t>
      </w:r>
      <w:r w:rsidRPr="000A7796">
        <w:rPr>
          <w:rFonts w:ascii="TH SarabunPSK" w:hAnsi="TH SarabunPSK" w:cs="TH SarabunPSK"/>
          <w:b/>
          <w:bCs/>
          <w:cs/>
        </w:rPr>
        <w:t>.</w:t>
      </w:r>
      <w:r w:rsidRPr="000A7796">
        <w:rPr>
          <w:rFonts w:ascii="TH SarabunPSK" w:hAnsi="TH SarabunPSK" w:cs="TH SarabunPSK"/>
          <w:b/>
          <w:bCs/>
        </w:rPr>
        <w:tab/>
      </w:r>
      <w:r w:rsidRPr="000A7796">
        <w:rPr>
          <w:rFonts w:ascii="TH SarabunPSK" w:hAnsi="TH SarabunPSK" w:cs="TH SarabunPSK"/>
          <w:b/>
          <w:bCs/>
          <w:cs/>
        </w:rPr>
        <w:t>หมวดค่าวัสดุ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แยกตามประเภทวัสดุ เช่น วิทยุเกษตร วัสดุวิทยาศาสตร์ วัสดุสำนักงาน ฯลฯ โดยแสดง</w:t>
      </w:r>
    </w:p>
    <w:p w:rsidR="001F605E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รายการ จำนวน และค่าใช้จ่ายต่อหน่วย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  <w:b/>
          <w:b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b/>
          <w:bCs/>
          <w:cs/>
        </w:rPr>
        <w:t>4.</w:t>
      </w:r>
      <w:r w:rsidRPr="000A7796">
        <w:rPr>
          <w:rFonts w:ascii="TH SarabunPSK" w:hAnsi="TH SarabunPSK" w:cs="TH SarabunPSK"/>
          <w:b/>
          <w:bCs/>
          <w:cs/>
        </w:rPr>
        <w:tab/>
        <w:t>หมวดค่าสาธารณูปโภค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 xml:space="preserve">4.1 </w:t>
      </w:r>
      <w:r w:rsidRPr="000A7796">
        <w:rPr>
          <w:rFonts w:ascii="TH SarabunPSK" w:hAnsi="TH SarabunPSK" w:cs="TH SarabunPSK"/>
          <w:cs/>
        </w:rPr>
        <w:tab/>
        <w:t xml:space="preserve">ค่าไปรษณียภัณฑ์  จำนวนหน่วย.........................ฉบับ </w:t>
      </w:r>
      <w:r w:rsidRPr="000A7796">
        <w:rPr>
          <w:rFonts w:ascii="TH SarabunPSK" w:hAnsi="TH SarabunPSK" w:cs="TH SarabunPSK"/>
        </w:rPr>
        <w:t xml:space="preserve">x </w:t>
      </w:r>
      <w:r w:rsidRPr="000A7796">
        <w:rPr>
          <w:rFonts w:ascii="TH SarabunPSK" w:hAnsi="TH SarabunPSK" w:cs="TH SarabunPSK"/>
          <w:cs/>
        </w:rPr>
        <w:t>…………….. บาท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  <w:tab w:val="left" w:pos="2520"/>
        </w:tabs>
        <w:jc w:val="thaiDistribute"/>
        <w:rPr>
          <w:rFonts w:ascii="TH SarabunPSK" w:hAnsi="TH SarabunPSK" w:cs="TH SarabunPSK"/>
          <w:cs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4.2</w:t>
      </w:r>
      <w:r w:rsidRPr="000A7796">
        <w:rPr>
          <w:rFonts w:ascii="TH SarabunPSK" w:hAnsi="TH SarabunPSK" w:cs="TH SarabunPSK"/>
        </w:rPr>
        <w:tab/>
      </w:r>
      <w:r w:rsidRPr="000A7796">
        <w:rPr>
          <w:rFonts w:ascii="TH SarabunPSK" w:hAnsi="TH SarabunPSK" w:cs="TH SarabunPSK"/>
          <w:cs/>
        </w:rPr>
        <w:t>ค่าโทรศัพท์ / โทรสาร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  <w:tab w:val="left" w:pos="180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b/>
          <w:bCs/>
          <w:cs/>
        </w:rPr>
        <w:t>5.</w:t>
      </w:r>
      <w:r w:rsidRPr="000A7796">
        <w:rPr>
          <w:rFonts w:ascii="TH SarabunPSK" w:hAnsi="TH SarabunPSK" w:cs="TH SarabunPSK"/>
          <w:b/>
          <w:bCs/>
          <w:cs/>
        </w:rPr>
        <w:tab/>
        <w:t>ค่าใช้จ่ายอื่น ๆ</w:t>
      </w:r>
      <w:r w:rsidRPr="000A7796">
        <w:rPr>
          <w:rFonts w:ascii="TH SarabunPSK" w:hAnsi="TH SarabunPSK" w:cs="TH SarabunPSK"/>
          <w:cs/>
        </w:rPr>
        <w:t xml:space="preserve"> (ถ้ามี)</w:t>
      </w:r>
    </w:p>
    <w:p w:rsidR="001F605E" w:rsidRPr="000A7796" w:rsidRDefault="001F605E" w:rsidP="001F605E">
      <w:pPr>
        <w:tabs>
          <w:tab w:val="left" w:pos="360"/>
          <w:tab w:val="left" w:pos="720"/>
          <w:tab w:val="left" w:pos="126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ab/>
        <w:t>-  แสดงรายการ จำนวน และค่าใช้จ่ายต่อหน่วย</w:t>
      </w:r>
    </w:p>
    <w:p w:rsidR="001F605E" w:rsidRPr="000A7796" w:rsidRDefault="001F605E" w:rsidP="001F605E">
      <w:pPr>
        <w:tabs>
          <w:tab w:val="left" w:pos="36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0A7796">
        <w:rPr>
          <w:rFonts w:ascii="TH SarabunPSK" w:hAnsi="TH SarabunPSK" w:cs="TH SarabunPSK"/>
          <w:cs/>
        </w:rPr>
        <w:t xml:space="preserve">หมายเหตุ  :  หมวดรายจ่ายที่ไม่สามารถตั้งได้ คือ </w:t>
      </w:r>
    </w:p>
    <w:p w:rsidR="001F605E" w:rsidRPr="001362F5" w:rsidRDefault="001F605E" w:rsidP="001F605E">
      <w:pPr>
        <w:numPr>
          <w:ilvl w:val="0"/>
          <w:numId w:val="29"/>
        </w:num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 xml:space="preserve">ค่าตอบแทน </w:t>
      </w:r>
    </w:p>
    <w:p w:rsidR="001F605E" w:rsidRDefault="001F605E" w:rsidP="001F605E">
      <w:pPr>
        <w:numPr>
          <w:ilvl w:val="0"/>
          <w:numId w:val="29"/>
        </w:numPr>
        <w:tabs>
          <w:tab w:val="left" w:pos="360"/>
        </w:tabs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>ค่าครุภัณฑ์</w:t>
      </w:r>
    </w:p>
    <w:p w:rsidR="001F605E" w:rsidRDefault="001F605E" w:rsidP="001F605E">
      <w:pPr>
        <w:tabs>
          <w:tab w:val="left" w:pos="360"/>
        </w:tabs>
        <w:ind w:left="1800"/>
        <w:jc w:val="thaiDistribute"/>
        <w:rPr>
          <w:rFonts w:ascii="TH SarabunPSK" w:hAnsi="TH SarabunPSK" w:cs="TH SarabunPSK"/>
        </w:rPr>
      </w:pPr>
    </w:p>
    <w:p w:rsidR="001F605E" w:rsidRPr="000A7796" w:rsidRDefault="001F605E" w:rsidP="001F605E">
      <w:pPr>
        <w:pStyle w:val="2"/>
        <w:jc w:val="thaiDistribute"/>
        <w:rPr>
          <w:rFonts w:ascii="TH SarabunPSK" w:hAnsi="TH SarabunPSK" w:cs="TH SarabunPSK"/>
        </w:rPr>
      </w:pPr>
      <w:r w:rsidRPr="000A7796">
        <w:rPr>
          <w:rFonts w:ascii="TH SarabunPSK" w:hAnsi="TH SarabunPSK" w:cs="TH SarabunPSK"/>
          <w:cs/>
        </w:rPr>
        <w:t>งบประมาณรวมที่เสนอขอตามหมวดเงินประเภทต่าง ๆ</w:t>
      </w:r>
    </w:p>
    <w:p w:rsidR="001F605E" w:rsidRPr="00690691" w:rsidRDefault="001F605E" w:rsidP="001F605E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4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1170"/>
        <w:gridCol w:w="720"/>
        <w:gridCol w:w="1800"/>
        <w:gridCol w:w="2700"/>
      </w:tblGrid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ก.</w:t>
            </w: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คิดเป็น…….%</w:t>
            </w: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ของงบประมาณทั้งโครงการ</w:t>
            </w:r>
          </w:p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(ไม่เกินร้อยละ 15 ของงบประมาณรวม)</w:t>
            </w:r>
          </w:p>
        </w:tc>
      </w:tr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คิดเป็น…….%</w:t>
            </w: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ของงบประมาณทั้งโครงการ</w:t>
            </w:r>
          </w:p>
        </w:tc>
      </w:tr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คิดเป็น…….%</w:t>
            </w: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ของงบประมาณทั้งโครงการ</w:t>
            </w:r>
          </w:p>
        </w:tc>
      </w:tr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หมวดค่าสาธารณูปโภค</w:t>
            </w: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คิดเป็น…….%</w:t>
            </w: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ของงบประมาณทั้งโครงการ</w:t>
            </w:r>
          </w:p>
        </w:tc>
      </w:tr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คิดเป็น…….%</w:t>
            </w: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0691"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ของงบประมาณทั้งโครงการ</w:t>
            </w:r>
          </w:p>
        </w:tc>
      </w:tr>
      <w:tr w:rsidR="001F605E" w:rsidRPr="00690691" w:rsidTr="00414362">
        <w:tc>
          <w:tcPr>
            <w:tcW w:w="54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00" w:type="dxa"/>
          </w:tcPr>
          <w:p w:rsidR="001F605E" w:rsidRPr="00690691" w:rsidRDefault="001F605E" w:rsidP="0041436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605E" w:rsidRPr="00690691" w:rsidRDefault="001F605E" w:rsidP="001F605E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รวม  </w:t>
      </w:r>
      <w:r w:rsidRPr="00690691">
        <w:rPr>
          <w:rFonts w:ascii="TH SarabunPSK" w:hAnsi="TH SarabunPSK" w:cs="TH SarabunPSK"/>
          <w:sz w:val="32"/>
          <w:szCs w:val="32"/>
        </w:rPr>
        <w:t xml:space="preserve">100 </w:t>
      </w:r>
      <w:r w:rsidRPr="00690691">
        <w:rPr>
          <w:rFonts w:ascii="TH SarabunPSK" w:hAnsi="TH SarabunPSK" w:cs="TH SarabunPSK"/>
          <w:sz w:val="32"/>
          <w:szCs w:val="32"/>
          <w:cs/>
        </w:rPr>
        <w:t>%</w:t>
      </w:r>
    </w:p>
    <w:p w:rsidR="001F605E" w:rsidRPr="00690691" w:rsidRDefault="001F605E" w:rsidP="001F605E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05E" w:rsidRPr="00690691" w:rsidRDefault="001F605E" w:rsidP="001F605E">
      <w:pPr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รวมเงินทั้งสิ้น ………………………………….. บาท</w:t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                            (……………………………………………………………………………..)</w:t>
      </w:r>
    </w:p>
    <w:p w:rsidR="001F605E" w:rsidRPr="00690691" w:rsidRDefault="001F605E" w:rsidP="001F605E">
      <w:pPr>
        <w:tabs>
          <w:tab w:val="left" w:pos="5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05E" w:rsidRPr="00690691" w:rsidRDefault="001F605E" w:rsidP="001F605E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01E316" wp14:editId="3571BDA7">
                <wp:simplePos x="0" y="0"/>
                <wp:positionH relativeFrom="column">
                  <wp:posOffset>4084320</wp:posOffset>
                </wp:positionH>
                <wp:positionV relativeFrom="paragraph">
                  <wp:posOffset>38100</wp:posOffset>
                </wp:positionV>
                <wp:extent cx="1463040" cy="3657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1F605E" w:rsidRPr="001F605E" w:rsidRDefault="001F605E" w:rsidP="001F605E">
                            <w:pPr>
                              <w:pStyle w:val="3"/>
                              <w:rPr>
                                <w:rFonts w:ascii="TH SarabunPSK" w:hAnsi="TH SarabunPSK" w:cs="TH SarabunPSK"/>
                              </w:rPr>
                            </w:pPr>
                            <w:r w:rsidRPr="001F605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เอกสารแนบท้าย </w:t>
                            </w:r>
                            <w:r w:rsidRPr="001F605E"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1E316" id="Text Box 4" o:spid="_x0000_s1027" type="#_x0000_t202" style="position:absolute;left:0;text-align:left;margin-left:321.6pt;margin-top:3pt;width:115.2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">
                <v:shadow on="t"/>
                <v:textbox>
                  <w:txbxContent>
                    <w:p w:rsidR="001F605E" w:rsidRPr="001F605E" w:rsidRDefault="001F605E" w:rsidP="001F605E">
                      <w:pPr>
                        <w:pStyle w:val="3"/>
                        <w:rPr>
                          <w:rFonts w:ascii="TH SarabunPSK" w:hAnsi="TH SarabunPSK" w:cs="TH SarabunPSK"/>
                        </w:rPr>
                      </w:pPr>
                      <w:r w:rsidRPr="001F605E">
                        <w:rPr>
                          <w:rFonts w:ascii="TH SarabunPSK" w:hAnsi="TH SarabunPSK" w:cs="TH SarabunPSK"/>
                          <w:cs/>
                        </w:rPr>
                        <w:t xml:space="preserve">เอกสารแนบท้าย </w:t>
                      </w:r>
                      <w:r w:rsidRPr="001F605E">
                        <w:rPr>
                          <w:rFonts w:ascii="TH SarabunPSK" w:hAnsi="TH SarabunPSK" w:cs="TH SarabunPSK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F605E" w:rsidRPr="00690691" w:rsidRDefault="001F605E" w:rsidP="00690691">
      <w:pPr>
        <w:tabs>
          <w:tab w:val="left" w:pos="360"/>
        </w:tabs>
        <w:jc w:val="thaiDistribute"/>
        <w:rPr>
          <w:rFonts w:ascii="TH SarabunPSK" w:hAnsi="TH SarabunPSK" w:cs="TH SarabunPSK" w:hint="cs"/>
          <w:b/>
          <w:bCs/>
          <w:sz w:val="44"/>
          <w:szCs w:val="44"/>
        </w:rPr>
      </w:pPr>
      <w:r w:rsidRPr="00690691">
        <w:rPr>
          <w:rFonts w:ascii="TH SarabunPSK" w:hAnsi="TH SarabunPSK" w:cs="TH SarabunPSK"/>
          <w:b/>
          <w:bCs/>
          <w:sz w:val="44"/>
          <w:szCs w:val="44"/>
          <w:cs/>
        </w:rPr>
        <w:t>ประวัติคณะผู้วิจัย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1</w:t>
      </w:r>
      <w:r w:rsidRPr="00690691">
        <w:rPr>
          <w:rFonts w:ascii="TH SarabunPSK" w:hAnsi="TH SarabunPSK" w:cs="TH SarabunPSK"/>
          <w:sz w:val="32"/>
          <w:szCs w:val="32"/>
          <w:cs/>
        </w:rPr>
        <w:t>.  ชื่อ (ภาษาไทย) นาย</w:t>
      </w:r>
      <w:r w:rsidRPr="00690691">
        <w:rPr>
          <w:rFonts w:ascii="TH SarabunPSK" w:hAnsi="TH SarabunPSK" w:cs="TH SarabunPSK"/>
          <w:sz w:val="32"/>
          <w:szCs w:val="32"/>
        </w:rPr>
        <w:t xml:space="preserve">, </w:t>
      </w:r>
      <w:r w:rsidRPr="00690691">
        <w:rPr>
          <w:rFonts w:ascii="TH SarabunPSK" w:hAnsi="TH SarabunPSK" w:cs="TH SarabunPSK"/>
          <w:sz w:val="32"/>
          <w:szCs w:val="32"/>
          <w:cs/>
        </w:rPr>
        <w:t>นาง</w:t>
      </w:r>
      <w:r w:rsidRPr="00690691">
        <w:rPr>
          <w:rFonts w:ascii="TH SarabunPSK" w:hAnsi="TH SarabunPSK" w:cs="TH SarabunPSK"/>
          <w:sz w:val="32"/>
          <w:szCs w:val="32"/>
        </w:rPr>
        <w:t xml:space="preserve">, </w:t>
      </w:r>
      <w:r w:rsidRPr="00690691">
        <w:rPr>
          <w:rFonts w:ascii="TH SarabunPSK" w:hAnsi="TH SarabunPSK" w:cs="TH SarabunPSK"/>
          <w:sz w:val="32"/>
          <w:szCs w:val="32"/>
          <w:cs/>
        </w:rPr>
        <w:t>นางสาว ………………………….……</w:t>
      </w:r>
      <w:proofErr w:type="gramStart"/>
      <w:r w:rsidRPr="00690691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690691">
        <w:rPr>
          <w:rFonts w:ascii="TH SarabunPSK" w:hAnsi="TH SarabunPSK" w:cs="TH SarabunPSK"/>
          <w:sz w:val="32"/>
          <w:szCs w:val="32"/>
          <w:cs/>
        </w:rPr>
        <w:t>นามสกุล…………………………………………….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    (ภาษาอังกฤษ) </w:t>
      </w:r>
      <w:proofErr w:type="spellStart"/>
      <w:r w:rsidRPr="00690691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690691">
        <w:rPr>
          <w:rFonts w:ascii="TH SarabunPSK" w:hAnsi="TH SarabunPSK" w:cs="TH SarabunPSK"/>
          <w:sz w:val="32"/>
          <w:szCs w:val="32"/>
          <w:cs/>
        </w:rPr>
        <w:t>.</w:t>
      </w:r>
      <w:r w:rsidRPr="00690691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690691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690691">
        <w:rPr>
          <w:rFonts w:ascii="TH SarabunPSK" w:hAnsi="TH SarabunPSK" w:cs="TH SarabunPSK"/>
          <w:sz w:val="32"/>
          <w:szCs w:val="32"/>
          <w:cs/>
        </w:rPr>
        <w:t>.</w:t>
      </w:r>
      <w:r w:rsidRPr="00690691">
        <w:rPr>
          <w:rFonts w:ascii="TH SarabunPSK" w:hAnsi="TH SarabunPSK" w:cs="TH SarabunPSK"/>
          <w:sz w:val="32"/>
          <w:szCs w:val="32"/>
        </w:rPr>
        <w:t>, Miss</w:t>
      </w:r>
      <w:r w:rsidRPr="00690691">
        <w:rPr>
          <w:rFonts w:ascii="TH SarabunPSK" w:hAnsi="TH SarabunPSK" w:cs="TH SarabunPSK"/>
          <w:sz w:val="32"/>
          <w:szCs w:val="32"/>
          <w:cs/>
        </w:rPr>
        <w:t>. ……………………………………………………………………………………………………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2</w:t>
      </w:r>
      <w:r w:rsidRPr="00690691">
        <w:rPr>
          <w:rFonts w:ascii="TH SarabunPSK" w:hAnsi="TH SarabunPSK" w:cs="TH SarabunPSK"/>
          <w:sz w:val="32"/>
          <w:szCs w:val="32"/>
          <w:cs/>
        </w:rPr>
        <w:t>.  รหัสประจำตัวนักวิจัยแห่งชาติ (ถ้ามี)……………………………………………………………………………………………...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3</w:t>
      </w:r>
      <w:r w:rsidRPr="00690691">
        <w:rPr>
          <w:rFonts w:ascii="TH SarabunPSK" w:hAnsi="TH SarabunPSK" w:cs="TH SarabunPSK"/>
          <w:sz w:val="32"/>
          <w:szCs w:val="32"/>
          <w:cs/>
        </w:rPr>
        <w:t>.  ตำแหน่งปัจจุบัน……………………………………………………………………………………………...................................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4</w:t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.  หน่วยงาน/ที่อยู่ที่ติดต่อได้/พร้อมโทรศัพท์และโทรสาร/ มือถือ............................./ </w:t>
      </w:r>
      <w:r w:rsidRPr="00690691">
        <w:rPr>
          <w:rFonts w:ascii="TH SarabunPSK" w:hAnsi="TH SarabunPSK" w:cs="TH SarabunPSK"/>
          <w:sz w:val="32"/>
          <w:szCs w:val="32"/>
        </w:rPr>
        <w:t>Email</w:t>
      </w:r>
      <w:r w:rsidRPr="00690691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5</w:t>
      </w:r>
      <w:r w:rsidRPr="00690691">
        <w:rPr>
          <w:rFonts w:ascii="TH SarabunPSK" w:hAnsi="TH SarabunPSK" w:cs="TH SarabunPSK"/>
          <w:sz w:val="32"/>
          <w:szCs w:val="32"/>
          <w:cs/>
        </w:rPr>
        <w:t>.  ประวัติการศึกษา……………………………………………………………………………………………..................................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6</w:t>
      </w:r>
      <w:r w:rsidRPr="00690691">
        <w:rPr>
          <w:rFonts w:ascii="TH SarabunPSK" w:hAnsi="TH SarabunPSK" w:cs="TH SarabunPSK"/>
          <w:sz w:val="32"/>
          <w:szCs w:val="32"/>
          <w:cs/>
        </w:rPr>
        <w:t>.  สาขาวิชาการที่มีความชำนาญพิเศษ (แตกต่างจากวุฒิการศึกษา) ระบุสาขาวิชาการ…………………………….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  <w:t>7</w:t>
      </w:r>
      <w:r w:rsidRPr="00690691">
        <w:rPr>
          <w:rFonts w:ascii="TH SarabunPSK" w:hAnsi="TH SarabunPSK" w:cs="TH SarabunPSK"/>
          <w:sz w:val="32"/>
          <w:szCs w:val="32"/>
          <w:cs/>
        </w:rPr>
        <w:t>.  ประสบการณ์ที่เกี่ยวข้องกับการบริหารงานวิจัยทั้งภายในและภายนอกประเทศ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     โดยระบุสถานภาพในการทำการวิจัยว่าเป็นผู้อำนวยการแผนงานวิจัย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     หัวหน้าโครงการวิจัย หรือผู้ร่วมวิจัยในแต่ละข้อเสนอการวิจัย เป็นต้น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90691">
        <w:rPr>
          <w:rFonts w:ascii="TH SarabunPSK" w:hAnsi="TH SarabunPSK" w:cs="TH SarabunPSK"/>
          <w:sz w:val="32"/>
          <w:szCs w:val="32"/>
        </w:rPr>
        <w:t>7</w:t>
      </w:r>
      <w:r w:rsidRPr="00690691">
        <w:rPr>
          <w:rFonts w:ascii="TH SarabunPSK" w:hAnsi="TH SarabunPSK" w:cs="TH SarabunPSK"/>
          <w:sz w:val="32"/>
          <w:szCs w:val="32"/>
          <w:cs/>
        </w:rPr>
        <w:t>.</w:t>
      </w:r>
      <w:r w:rsidRPr="00690691">
        <w:rPr>
          <w:rFonts w:ascii="TH SarabunPSK" w:hAnsi="TH SarabunPSK" w:cs="TH SarabunPSK"/>
          <w:sz w:val="32"/>
          <w:szCs w:val="32"/>
        </w:rPr>
        <w:t>1</w:t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90691">
        <w:rPr>
          <w:rFonts w:ascii="TH SarabunPSK" w:hAnsi="TH SarabunPSK" w:cs="TH SarabunPSK"/>
          <w:sz w:val="32"/>
          <w:szCs w:val="32"/>
          <w:cs/>
        </w:rPr>
        <w:t>หัวหน้าโครงการวิจัย :</w:t>
      </w:r>
      <w:proofErr w:type="gramEnd"/>
      <w:r w:rsidRPr="00690691">
        <w:rPr>
          <w:rFonts w:ascii="TH SarabunPSK" w:hAnsi="TH SarabunPSK" w:cs="TH SarabunPSK"/>
          <w:sz w:val="32"/>
          <w:szCs w:val="32"/>
          <w:cs/>
        </w:rPr>
        <w:t xml:space="preserve"> ชื่อโครงการวิจัย ………………………………………………………..……………….……….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………………………………………………………………………………………………………………………………….……….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1260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690691">
        <w:rPr>
          <w:rFonts w:ascii="TH SarabunPSK" w:hAnsi="TH SarabunPSK" w:cs="TH SarabunPSK"/>
          <w:sz w:val="32"/>
          <w:szCs w:val="32"/>
        </w:rPr>
        <w:t>7</w:t>
      </w:r>
      <w:r w:rsidRPr="00690691">
        <w:rPr>
          <w:rFonts w:ascii="TH SarabunPSK" w:hAnsi="TH SarabunPSK" w:cs="TH SarabunPSK"/>
          <w:sz w:val="32"/>
          <w:szCs w:val="32"/>
          <w:cs/>
        </w:rPr>
        <w:t>.</w:t>
      </w:r>
      <w:r w:rsidRPr="00690691">
        <w:rPr>
          <w:rFonts w:ascii="TH SarabunPSK" w:hAnsi="TH SarabunPSK" w:cs="TH SarabunPSK"/>
          <w:sz w:val="32"/>
          <w:szCs w:val="32"/>
        </w:rPr>
        <w:t>2</w:t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90691">
        <w:rPr>
          <w:rFonts w:ascii="TH SarabunPSK" w:hAnsi="TH SarabunPSK" w:cs="TH SarabunPSK"/>
          <w:sz w:val="32"/>
          <w:szCs w:val="32"/>
          <w:cs/>
        </w:rPr>
        <w:t>งานวิจัยที่ทำเสร็จแล้ว :</w:t>
      </w:r>
      <w:proofErr w:type="gramEnd"/>
      <w:r w:rsidRPr="00690691">
        <w:rPr>
          <w:rFonts w:ascii="TH SarabunPSK" w:hAnsi="TH SarabunPSK" w:cs="TH SarabunPSK"/>
          <w:sz w:val="32"/>
          <w:szCs w:val="32"/>
          <w:cs/>
        </w:rPr>
        <w:t xml:space="preserve"> ชื่อแผนงานวิจัยและหรือโครงการวิจัย ปีที่พิมพ์ การเผยแพร่ และสถานภาพในการทำวิจัย……………………………………………………………………………………………….………..</w:t>
      </w:r>
    </w:p>
    <w:p w:rsidR="001F605E" w:rsidRPr="00690691" w:rsidRDefault="001F605E" w:rsidP="001F605E">
      <w:pPr>
        <w:tabs>
          <w:tab w:val="left" w:pos="540"/>
          <w:tab w:val="left" w:pos="810"/>
          <w:tab w:val="left" w:pos="900"/>
          <w:tab w:val="left" w:pos="1260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</w:rPr>
        <w:tab/>
      </w:r>
      <w:r w:rsidRPr="00690691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90691">
        <w:rPr>
          <w:rFonts w:ascii="TH SarabunPSK" w:hAnsi="TH SarabunPSK" w:cs="TH SarabunPSK"/>
          <w:sz w:val="32"/>
          <w:szCs w:val="32"/>
        </w:rPr>
        <w:t>7</w:t>
      </w:r>
      <w:r w:rsidRPr="00690691">
        <w:rPr>
          <w:rFonts w:ascii="TH SarabunPSK" w:hAnsi="TH SarabunPSK" w:cs="TH SarabunPSK"/>
          <w:sz w:val="32"/>
          <w:szCs w:val="32"/>
          <w:cs/>
        </w:rPr>
        <w:t>.</w:t>
      </w:r>
      <w:r w:rsidRPr="00690691">
        <w:rPr>
          <w:rFonts w:ascii="TH SarabunPSK" w:hAnsi="TH SarabunPSK" w:cs="TH SarabunPSK"/>
          <w:sz w:val="32"/>
          <w:szCs w:val="32"/>
        </w:rPr>
        <w:t xml:space="preserve">3  </w:t>
      </w:r>
      <w:r w:rsidRPr="00690691">
        <w:rPr>
          <w:rFonts w:ascii="TH SarabunPSK" w:hAnsi="TH SarabunPSK" w:cs="TH SarabunPSK"/>
          <w:sz w:val="32"/>
          <w:szCs w:val="32"/>
        </w:rPr>
        <w:tab/>
      </w:r>
      <w:proofErr w:type="gramEnd"/>
      <w:r w:rsidRPr="00690691">
        <w:rPr>
          <w:rFonts w:ascii="TH SarabunPSK" w:hAnsi="TH SarabunPSK" w:cs="TH SarabunPSK"/>
          <w:sz w:val="32"/>
          <w:szCs w:val="32"/>
          <w:cs/>
        </w:rPr>
        <w:t>งานวิจัยที่กำลังทำ : ชื่อแผนงานวิจัยและหรือโครงการวิจัย และสถานภาพในการทำวิจัย ……………………………………………………………………….</w:t>
      </w:r>
    </w:p>
    <w:p w:rsidR="001F605E" w:rsidRPr="00690691" w:rsidRDefault="001F605E" w:rsidP="001F605E">
      <w:pPr>
        <w:tabs>
          <w:tab w:val="left" w:pos="540"/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1F605E" w:rsidRPr="00690691" w:rsidRDefault="001F605E" w:rsidP="001F605E">
      <w:pPr>
        <w:tabs>
          <w:tab w:val="left" w:pos="360"/>
        </w:tabs>
        <w:jc w:val="center"/>
        <w:rPr>
          <w:rFonts w:ascii="TH SarabunPSK" w:hAnsi="TH SarabunPSK" w:cs="TH SarabunPSK"/>
          <w:sz w:val="32"/>
          <w:szCs w:val="32"/>
        </w:rPr>
      </w:pPr>
      <w:r w:rsidRPr="00690691">
        <w:rPr>
          <w:rFonts w:ascii="TH SarabunPSK" w:hAnsi="TH SarabunPSK" w:cs="TH SarabunPSK"/>
          <w:sz w:val="32"/>
          <w:szCs w:val="32"/>
          <w:cs/>
        </w:rPr>
        <w:t>*****************************************</w:t>
      </w:r>
    </w:p>
    <w:p w:rsidR="001F605E" w:rsidRPr="001F605E" w:rsidRDefault="001F605E" w:rsidP="001F605E">
      <w:pPr>
        <w:tabs>
          <w:tab w:val="left" w:pos="540"/>
        </w:tabs>
        <w:jc w:val="thaiDistribute"/>
        <w:rPr>
          <w:rFonts w:ascii="TH SarabunPSK" w:hAnsi="TH SarabunPSK" w:cs="TH SarabunPSK" w:hint="cs"/>
        </w:rPr>
      </w:pPr>
    </w:p>
    <w:sectPr w:rsidR="001F605E" w:rsidRPr="001F605E" w:rsidSect="004C101B">
      <w:headerReference w:type="even" r:id="rId70"/>
      <w:headerReference w:type="default" r:id="rId71"/>
      <w:footerReference w:type="default" r:id="rId72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29" w:rsidRDefault="002B5829">
      <w:r>
        <w:separator/>
      </w:r>
    </w:p>
  </w:endnote>
  <w:endnote w:type="continuationSeparator" w:id="0">
    <w:p w:rsidR="002B5829" w:rsidRDefault="002B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1" w:subsetted="1" w:fontKey="{7179CC3B-4698-4C87-B1BE-CEB1357D4BF4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A06DB72D-3012-4D9C-972D-87A5497A766B}"/>
    <w:embedBold r:id="rId3" w:fontKey="{24C1B6DE-AC0C-46C9-8192-F198240AE6E5}"/>
    <w:embedItalic r:id="rId4" w:fontKey="{8FE1BDA3-7330-4B42-BDFA-E20391E21F31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5" w:subsetted="1" w:fontKey="{AD9CAEF9-6B08-4A6B-87A0-F57C4177449C}"/>
    <w:embedBold r:id="rId6" w:subsetted="1" w:fontKey="{75257D33-0338-4C47-98E6-063F5E86AD3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Content>
      <w:p w:rsidR="002B5829" w:rsidRPr="00707B53" w:rsidRDefault="002B5829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F6A7245DC7F44CFE8FCC7DDFAEE36340"/>
            </w:placeholder>
            <w:showingPlcHdr/>
            <w:text w:multiLine="1"/>
          </w:sdtPr>
          <w:sdtContent>
            <w:r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>
              <w:rPr>
                <w:rFonts w:ascii="TH SarabunPSK" w:hAnsi="TH SarabunPSK" w:cs="TH SarabunPSK"/>
                <w:sz w:val="32"/>
              </w:rPr>
              <w:t>Template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Pr="00707B53">
          <w:rPr>
            <w:rFonts w:ascii="TH SarabunPSK" w:hAnsi="TH SarabunPSK" w:cs="TH SarabunPSK"/>
            <w:sz w:val="32"/>
            <w:cs/>
          </w:rPr>
          <w:t xml:space="preserve"> </w:t>
        </w:r>
        <w:r>
          <w:rPr>
            <w:rFonts w:ascii="TH SarabunPSK" w:hAnsi="TH SarabunPSK" w:cs="TH SarabunPSK"/>
            <w:sz w:val="32"/>
            <w:cs/>
          </w:rPr>
          <w:t xml:space="preserve">  </w:t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>
          <w:rPr>
            <w:rFonts w:ascii="TH SarabunPSK" w:hAnsi="TH SarabunPSK" w:cs="TH SarabunPSK"/>
            <w:sz w:val="32"/>
            <w:lang w:val="en-GB"/>
          </w:rPr>
          <w:tab/>
        </w: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B75F0">
          <w:rPr>
            <w:rFonts w:ascii="TH SarabunPSK" w:hAnsi="TH SarabunPSK" w:cs="TH SarabunPSK"/>
            <w:noProof/>
            <w:sz w:val="32"/>
          </w:rPr>
          <w:t>4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2B5829" w:rsidRDefault="002B582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29" w:rsidRDefault="002B5829">
      <w:r>
        <w:separator/>
      </w:r>
    </w:p>
  </w:footnote>
  <w:footnote w:type="continuationSeparator" w:id="0">
    <w:p w:rsidR="002B5829" w:rsidRDefault="002B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829" w:rsidRDefault="002B5829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829" w:rsidRDefault="002B5829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2B5829" w:rsidRPr="00631FD4" w:rsidRDefault="002B5829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873969862"/>
            <w:lock w:val="sdtContentLocked"/>
            <w:placeholder>
              <w:docPart w:val="DefaultPlaceholder_1082065158"/>
            </w:placeholder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</w:sdtContent>
        </w:sdt>
      </w:p>
    </w:sdtContent>
  </w:sdt>
  <w:p w:rsidR="002B5829" w:rsidRDefault="002B582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B60FCC"/>
    <w:multiLevelType w:val="hybridMultilevel"/>
    <w:tmpl w:val="128AA332"/>
    <w:lvl w:ilvl="0" w:tplc="425E5C4A">
      <w:start w:val="1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04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3E3F"/>
    <w:rsid w:val="00045755"/>
    <w:rsid w:val="00046970"/>
    <w:rsid w:val="00046AAE"/>
    <w:rsid w:val="0004754A"/>
    <w:rsid w:val="00047B7B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5A0"/>
    <w:rsid w:val="000A36B9"/>
    <w:rsid w:val="000A3FD6"/>
    <w:rsid w:val="000A59B8"/>
    <w:rsid w:val="000A6A2D"/>
    <w:rsid w:val="000A6C9C"/>
    <w:rsid w:val="000B1797"/>
    <w:rsid w:val="000B698D"/>
    <w:rsid w:val="000C01B8"/>
    <w:rsid w:val="000C326C"/>
    <w:rsid w:val="000C3A6D"/>
    <w:rsid w:val="000C467B"/>
    <w:rsid w:val="000C7877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1F605E"/>
    <w:rsid w:val="00201377"/>
    <w:rsid w:val="00203D2F"/>
    <w:rsid w:val="0020461A"/>
    <w:rsid w:val="00205E20"/>
    <w:rsid w:val="002129B7"/>
    <w:rsid w:val="00213153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829"/>
    <w:rsid w:val="002B599F"/>
    <w:rsid w:val="002B7F52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2434"/>
    <w:rsid w:val="003B3A66"/>
    <w:rsid w:val="003B3BA7"/>
    <w:rsid w:val="003B4A7E"/>
    <w:rsid w:val="003B7376"/>
    <w:rsid w:val="003B75F0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0691"/>
    <w:rsid w:val="00694607"/>
    <w:rsid w:val="00694F98"/>
    <w:rsid w:val="00695147"/>
    <w:rsid w:val="00696A87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CC"/>
    <w:rsid w:val="007C4D84"/>
    <w:rsid w:val="007C4E4C"/>
    <w:rsid w:val="007C5563"/>
    <w:rsid w:val="007C7DFA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554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4952"/>
    <w:rsid w:val="008C4B16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8B3"/>
    <w:rsid w:val="009C11CA"/>
    <w:rsid w:val="009C11DB"/>
    <w:rsid w:val="009C4112"/>
    <w:rsid w:val="009C475A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3D41"/>
    <w:rsid w:val="00B45ADD"/>
    <w:rsid w:val="00B465CA"/>
    <w:rsid w:val="00B530F8"/>
    <w:rsid w:val="00B5404E"/>
    <w:rsid w:val="00B54736"/>
    <w:rsid w:val="00B55391"/>
    <w:rsid w:val="00B565C1"/>
    <w:rsid w:val="00B56ECD"/>
    <w:rsid w:val="00B57109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2466"/>
    <w:rsid w:val="00D233F9"/>
    <w:rsid w:val="00D23785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7586"/>
    <w:rsid w:val="00E80E78"/>
    <w:rsid w:val="00E81E0B"/>
    <w:rsid w:val="00E86826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0497"/>
    <o:shapelayout v:ext="edit">
      <o:idmap v:ext="edit" data="1"/>
    </o:shapelayout>
  </w:shapeDefaults>
  <w:decimalSymbol w:val="."/>
  <w:listSeparator w:val=","/>
  <w14:docId w14:val="5CAB0DC2"/>
  <w15:docId w15:val="{1E651F94-BC31-420C-939B-2CAB2C5F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63" Type="http://schemas.openxmlformats.org/officeDocument/2006/relationships/control" Target="activeX/activeX35.xml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control" Target="activeX/activeX22.xml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8" Type="http://schemas.openxmlformats.org/officeDocument/2006/relationships/image" Target="media/image19.wmf"/><Relationship Id="rId66" Type="http://schemas.openxmlformats.org/officeDocument/2006/relationships/image" Target="media/image23.w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61" Type="http://schemas.openxmlformats.org/officeDocument/2006/relationships/control" Target="activeX/activeX34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56" Type="http://schemas.openxmlformats.org/officeDocument/2006/relationships/image" Target="media/image18.wmf"/><Relationship Id="rId64" Type="http://schemas.openxmlformats.org/officeDocument/2006/relationships/image" Target="media/image22.wmf"/><Relationship Id="rId69" Type="http://schemas.openxmlformats.org/officeDocument/2006/relationships/control" Target="activeX/activeX38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3.xml"/><Relationship Id="rId67" Type="http://schemas.openxmlformats.org/officeDocument/2006/relationships/control" Target="activeX/activeX37.xml"/><Relationship Id="rId20" Type="http://schemas.openxmlformats.org/officeDocument/2006/relationships/control" Target="activeX/activeX7.xml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image" Target="media/image21.wmf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19.xml"/><Relationship Id="rId49" Type="http://schemas.openxmlformats.org/officeDocument/2006/relationships/control" Target="activeX/activeX28.xml"/><Relationship Id="rId57" Type="http://schemas.openxmlformats.org/officeDocument/2006/relationships/control" Target="activeX/activeX32.xml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6.wmf"/><Relationship Id="rId60" Type="http://schemas.openxmlformats.org/officeDocument/2006/relationships/image" Target="media/image20.wmf"/><Relationship Id="rId65" Type="http://schemas.openxmlformats.org/officeDocument/2006/relationships/control" Target="activeX/activeX36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1.xml"/><Relationship Id="rId34" Type="http://schemas.openxmlformats.org/officeDocument/2006/relationships/control" Target="activeX/activeX18.xml"/><Relationship Id="rId50" Type="http://schemas.openxmlformats.org/officeDocument/2006/relationships/image" Target="media/image15.wmf"/><Relationship Id="rId55" Type="http://schemas.openxmlformats.org/officeDocument/2006/relationships/control" Target="activeX/activeX31.xml"/><Relationship Id="rId7" Type="http://schemas.openxmlformats.org/officeDocument/2006/relationships/endnotes" Target="endnotes.xml"/><Relationship Id="rId71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6D3873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6D3873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6D3873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ขอบเขตของโครงการวิจัย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6D3873" w:rsidP="00136293">
          <w:pPr>
            <w:pStyle w:val="30DB58DA3CF24A41AD8CEED29D58BADC64"/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7CA2458236E247DD9BC46CEB652C4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20F10-94CF-4BCE-9EBD-56CEC357BB2F}"/>
      </w:docPartPr>
      <w:docPartBody>
        <w:p w:rsidR="00AF44D1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การทบทวนวรรณกรรม/สารสนเทศ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information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 ที่เกี่ยวข้อง</w:t>
          </w:r>
        </w:p>
      </w:docPartBody>
    </w:docPart>
    <w:docPart>
      <w:docPartPr>
        <w:name w:val="711979F9A41140C28C9835C2C28B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DFA-2FC8-445C-BE7E-8C6E75E9ED50}"/>
      </w:docPartPr>
      <w:docPartBody>
        <w:p w:rsidR="00AF44D1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เอกสารอ้างอิงของโครงการวิจัย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8B7E89EA55A945E3B7C4EF024D2B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C4EC5-02C4-46E4-BB69-D892B014E7FB}"/>
      </w:docPartPr>
      <w:docPartBody>
        <w:p w:rsidR="006345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ชุดโครงการวิจัย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6B1BD9904C064D288CEBE6E368162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A60-109F-4DFA-ADCD-C2FA615BB037}"/>
      </w:docPartPr>
      <w:docPartBody>
        <w:p w:rsidR="006345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DDC2FA20EBFA495CA518822BA0C88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A18D-5DC9-415E-B6DF-5D73F189BE60}"/>
      </w:docPartPr>
      <w:docPartBody>
        <w:p w:rsidR="00EE4442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016D8FB3288412881BC61E25B20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1B5D4-14F7-438B-AC46-C6C862A2CE23}"/>
      </w:docPartPr>
      <w:docPartBody>
        <w:p w:rsidR="00EE4442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730DF70127346E6AFF580A358EEF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C2F90-C9FB-4B25-BF43-4C10717DF1D8}"/>
      </w:docPartPr>
      <w:docPartBody>
        <w:p w:rsidR="00EE4442" w:rsidRDefault="002D768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0297C3ECE84DC7B5838A0843D0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AA593-8CF0-4224-A112-2B6DA215B6D1}"/>
      </w:docPartPr>
      <w:docPartBody>
        <w:p w:rsidR="00EE4442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5E7A2BE3864E5ABD3717528A8B7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A6A9-31B2-4E86-BDE5-7BD95490ACC0}"/>
      </w:docPartPr>
      <w:docPartBody>
        <w:p w:rsidR="00FE3DDA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37486F731BE64145A70565687E5E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EA5-DA24-4585-9881-1CC11E5C44F2}"/>
      </w:docPartPr>
      <w:docPartBody>
        <w:p w:rsidR="00D13DE1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82A974B17A5C41C8937CEBC9A01BF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71E-CAE5-40B4-8D54-6EBF624A21DD}"/>
      </w:docPartPr>
      <w:docPartBody>
        <w:p w:rsidR="00D13DE1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a3"/>
            </w:rPr>
            <w:t>Choose an item</w:t>
          </w:r>
          <w:r w:rsidRPr="00D81798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EACA092965249D4BFE51415EA38B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F62D-3FA3-43A6-BBA9-F6226A02D6E5}"/>
      </w:docPartPr>
      <w:docPartBody>
        <w:p w:rsidR="00755DCD" w:rsidRDefault="00755DC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53E91D252EC4AA3AAADA9E5AC44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1A78F-6083-4B23-A995-C7726E774C27}"/>
      </w:docPartPr>
      <w:docPartBody>
        <w:p w:rsidR="00755DCD" w:rsidRDefault="00755DC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4.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36DAC36EEE143358105A560E5E6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8FED-2CB6-449F-AE2F-37495712D136}"/>
      </w:docPartPr>
      <w:docPartBody>
        <w:p w:rsidR="00755DCD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ที่นำผลการวิจัยไปใช้ประโยชน์</w:t>
          </w:r>
        </w:p>
      </w:docPartBody>
    </w:docPart>
    <w:docPart>
      <w:docPartPr>
        <w:name w:val="9D5B6B56B60C4953ADCAEAC842B8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A39FE-7F60-4443-84C7-049C7734415E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A1E91E633E524BA69C1A6417EEFF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8F2BC-BD7F-4AD0-8DA6-7E8B65BD49E9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F9EB2560B874C5EAFA3DC715568B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1E64C-6E19-4234-AE2B-65C716D3900E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9EA888B5B9AF4C95B390F3C852C86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AE22-6B16-4FD1-8D37-54308381300B}"/>
      </w:docPartPr>
      <w:docPartBody>
        <w:p w:rsidR="00755DCD" w:rsidRDefault="00755DCD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99F293579324EF788809F2649B6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A372-22D7-4234-8B9C-EB913B1B8499}"/>
      </w:docPartPr>
      <w:docPartBody>
        <w:p w:rsidR="00755DCD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F8943E3772C5487FABB57247CFC9B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D5557-8CD5-4C44-B505-6479071E1601}"/>
      </w:docPartPr>
      <w:docPartBody>
        <w:p w:rsidR="00755DC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–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p>
      </w:docPartBody>
    </w:docPart>
    <w:docPart>
      <w:docPartPr>
        <w:name w:val="2B069CB0A53343D687E23E69A1CCE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5F98B-F459-44E2-91A3-30EB62E2CB16}"/>
      </w:docPartPr>
      <w:docPartBody>
        <w:p w:rsidR="00BB5688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การนำไปใช้ประโยชน์ในด้าน  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69B3C-7B8D-4C8D-83E3-4816C2B6F7F1}"/>
      </w:docPartPr>
      <w:docPartBody>
        <w:p w:rsidR="006B47DF" w:rsidRDefault="006B47DF"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051069F4CC461CB97751CE06A0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C4D28-D4B4-425C-A9EA-26D6DF4831A6}"/>
      </w:docPartPr>
      <w:docPartBody>
        <w:p w:rsidR="003D7A10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a3"/>
            </w:rPr>
            <w:t>Choose an item</w:t>
          </w:r>
          <w:r w:rsidRPr="0025385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F0471DE05F485E9451C4335BA7FA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4F9866-A372-41BB-AF25-DD0933226572}"/>
      </w:docPartPr>
      <w:docPartBody>
        <w:p w:rsidR="0098107B" w:rsidRDefault="0098107B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3.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a3"/>
            </w:rPr>
            <w:t>Choose an item</w:t>
          </w:r>
          <w:r w:rsidRPr="009C4626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56EF9A535F64F998FC4B5A05A660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FE87-E5C7-4BCB-A268-F78F0D15C8F0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6D95CA1296640FEAA4CEB0BF71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D29E-023D-4D8F-8D0A-1717B1C15769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6D698A8348F453E87750E0C940EA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6F4EB-DCD7-4063-B2E1-C4C880A427D8}"/>
      </w:docPartPr>
      <w:docPartBody>
        <w:p w:rsidR="0071319D" w:rsidRDefault="002C29FF">
          <w:r w:rsidRPr="00403790">
            <w:rPr>
              <w:rStyle w:val="a3"/>
            </w:rPr>
            <w:t>Choose an item</w:t>
          </w:r>
          <w:r w:rsidRPr="00403790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AEDD15D49A04833B9F7B2F75589D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5C7E-30EE-4B65-BCCF-FAD25F04D981}"/>
      </w:docPartPr>
      <w:docPartBody>
        <w:p w:rsidR="0071319D" w:rsidRDefault="006D3873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B028FB27E8814808803DFEFCEE7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BBD05-32DF-4320-847A-8C2D02DC0FFC}"/>
      </w:docPartPr>
      <w:docPartBody>
        <w:p w:rsidR="0071319D" w:rsidRDefault="002C29FF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32DF0376E184EE1B761B854C9727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83AC7-13BF-4129-9109-AA4853A88013}"/>
      </w:docPartPr>
      <w:docPartBody>
        <w:p w:rsidR="0071319D" w:rsidRDefault="006D3873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2A20B23C5B0C4045BEB3F2FBD40C4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B92AA-7EED-4476-B9A2-821FDF62745A}"/>
      </w:docPartPr>
      <w:docPartBody>
        <w:p w:rsidR="0071319D" w:rsidRDefault="002C29FF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08EB8BF9E4842D7A1B5BC9EE7C2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A6948-EAD0-4179-93DE-31039506FBEB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  <w:r w:rsidRPr="00DA3DCC">
            <w:rPr>
              <w:rFonts w:ascii="TH SarabunPSK" w:hAnsi="TH SarabunPSK" w:cs="TH SarabunPSK" w:hint="cs"/>
              <w:sz w:val="20"/>
              <w:szCs w:val="20"/>
              <w:cs/>
            </w:rPr>
            <w:t>(งบประมาณ)</w:t>
          </w:r>
        </w:p>
      </w:docPartBody>
    </w:docPart>
    <w:docPart>
      <w:docPartPr>
        <w:name w:val="33AD992698114DEDA49869B2057B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CB7B-BD46-4FF8-90D9-A332074B5F1D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CD5C82DA3CA9477A83569D8A1D14E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FC7B-E1C0-4CF3-93FB-D06618153994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6AEC752C369E447BB3EF5B64A967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0D94-CC4B-43CD-ADFB-98FB244FF56B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85077EA6C60F4B4C9276E9911013F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AA84-893F-4E0B-AB50-0336DDCD3CA4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D1BD8D84844B4392AC41934D51207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4BAAD-7372-438F-AEA3-FA864CD8B3EC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B89A71415C8408D937B10E973FCA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0D94E-A8C3-41A7-81A4-6115035164D6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FB0F3ED8C3424B70A819633C2B97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9B20-AD97-4FCC-BF91-7614AEC956D0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7669827C176A4ADEA94FBDBF4BCF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0184F-3C3D-4B92-B5F9-489980FF442D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D21859EEC8804A75BABD5C8FD38E3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C667-88B7-44BB-BDFB-663A4696F6C4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1CB2C9C93FA64CCEBEC227EC1EB2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ED92-B30F-4C07-9F8B-83B59AC62E13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6E61288B04E444CA9B4E44308904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3B24D-CAD9-48AE-B5EA-C468C5501B7F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08F629B463D54A8FB54F2E1FDE2C9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71BD6-EFAF-444C-8322-FC20B72DAD09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00D58ED0134447748CF26124B08C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4205-62E9-41DD-9D40-62C7A821BA9F}"/>
      </w:docPartPr>
      <w:docPartBody>
        <w:p w:rsidR="0071319D" w:rsidRDefault="006D3873">
          <w:r w:rsidRPr="00DA3DCC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a3"/>
            </w:rPr>
            <w:t>Choose an item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09E539979DC04CA8ADFB0CF90AA9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FBFB-0D67-4F00-BE54-84BC723388E9}"/>
      </w:docPartPr>
      <w:docPartBody>
        <w:p w:rsidR="00803244" w:rsidRDefault="006F566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445E373BA74985AA4FDFD4A832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CCD4-5063-42AC-9612-CB2C39E74904}"/>
      </w:docPartPr>
      <w:docPartBody>
        <w:p w:rsidR="00803244" w:rsidRDefault="006F5660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FF92D4BA7AD49D29142E3B75814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8ABC-5899-44CF-9C87-BF3235B4ED2F}"/>
      </w:docPartPr>
      <w:docPartBody>
        <w:p w:rsidR="00803244" w:rsidRDefault="006F5660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C5F96E504254C32AC139A3128F4B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BF8B-C0CD-4A7F-92E2-582700741860}"/>
      </w:docPartPr>
      <w:docPartBody>
        <w:p w:rsidR="00803244" w:rsidRDefault="00803244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69D6DFE1E3472A96EA436783D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70412-2884-471A-8AC1-A5F94740FBBC}"/>
      </w:docPartPr>
      <w:docPartBody>
        <w:p w:rsidR="00803244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3672F2000C2C4F58BBE0856735F6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E4317-C353-4D4D-8288-F9CDDBB0F08E}"/>
      </w:docPartPr>
      <w:docPartBody>
        <w:p w:rsidR="00803244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F41B184FC0D34FBDA67739174459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B4F4C-775E-45C6-A7BF-A5A25279F3C6}"/>
      </w:docPartPr>
      <w:docPartBody>
        <w:p w:rsidR="00803244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 (บาท)</w:t>
          </w:r>
        </w:p>
      </w:docPartBody>
    </w:docPart>
    <w:docPart>
      <w:docPartPr>
        <w:name w:val="978896347339416D8355AA38995A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4CE6-C20C-4ACB-8692-9FCBB938EB03}"/>
      </w:docPartPr>
      <w:docPartBody>
        <w:p w:rsidR="004C5FFF" w:rsidRDefault="004C5FFF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455D269CBEC413DABFB98A4FDE0A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CC25-4DB8-47D2-B73C-B93E25CEF4F3}"/>
      </w:docPartPr>
      <w:docPartBody>
        <w:p w:rsidR="004C5FFF" w:rsidRDefault="004C5FFF">
          <w:r>
            <w:rPr>
              <w:rStyle w:val="a3"/>
            </w:rPr>
            <w:t>Choose an item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7EC2AD8A7AA4932A3058F94F4865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06630-DE5A-4AA2-8835-985E7A27A4E7}"/>
      </w:docPartPr>
      <w:docPartBody>
        <w:p w:rsidR="004C5FFF" w:rsidRDefault="004C5FFF">
          <w:r>
            <w:rPr>
              <w:rStyle w:val="a3"/>
            </w:rPr>
            <w:t>Choose an item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7A86F69FBD48549C529286A124F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2A125-00C1-4EE9-9D91-0AD0C2CD827F}"/>
      </w:docPartPr>
      <w:docPartBody>
        <w:p w:rsidR="00F405A0" w:rsidRDefault="001F106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BB64F775C5D4DFFA83D9BB81E1F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41D4-4BB3-4986-B4E8-A95C860A9A7E}"/>
      </w:docPartPr>
      <w:docPartBody>
        <w:p w:rsidR="00F405A0" w:rsidRDefault="001F106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3495F42E52945BF8297678E1F17C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5CFB8-0BF3-48A6-9F4B-16A5756FE8EE}"/>
      </w:docPartPr>
      <w:docPartBody>
        <w:p w:rsidR="00C96521" w:rsidRDefault="00F405A0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D48C66D3FF246919A7699C2EC23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638C9-C2EF-491B-8003-74869787E5D7}"/>
      </w:docPartPr>
      <w:docPartBody>
        <w:p w:rsidR="00C96521" w:rsidRDefault="00F405A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65FDCBC2F5441EF851328C2A032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9421-F2B6-4A8E-B0F9-9648C9F2A6BC}"/>
      </w:docPartPr>
      <w:docPartBody>
        <w:p w:rsidR="00C96521" w:rsidRDefault="00F405A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4B359B357C74020B6A9A33E32757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F255E-6613-46CD-81D2-38117AD2EE51}"/>
      </w:docPartPr>
      <w:docPartBody>
        <w:p w:rsidR="00C96521" w:rsidRDefault="00F405A0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C946AA8FBFF4D6D8FE40524AC540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E521-FD91-4770-BD5E-D430EAE152A9}"/>
      </w:docPartPr>
      <w:docPartBody>
        <w:p w:rsidR="00C96521" w:rsidRDefault="00F405A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58C19F6B3F9C492A9AA0A18E60C7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92E4-3198-4042-A46F-87CFAFDA50F2}"/>
      </w:docPartPr>
      <w:docPartBody>
        <w:p w:rsidR="00C96521" w:rsidRDefault="00F405A0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88B186E95E4CC194CDB5CB9758C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2FE2-3A95-4FE2-AD3D-690CF6FD0E35}"/>
      </w:docPartPr>
      <w:docPartBody>
        <w:p w:rsidR="00C96521" w:rsidRDefault="00F405A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946D982FCDF4C58AD07686D9B7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973B8-3B6F-4164-8FFA-124573308F8B}"/>
      </w:docPartPr>
      <w:docPartBody>
        <w:p w:rsidR="00C96521" w:rsidRDefault="00F405A0">
          <w:r w:rsidRPr="00253851">
            <w:rPr>
              <w:rStyle w:val="a3"/>
            </w:rPr>
            <w:t>Choose an item</w:t>
          </w:r>
          <w:r w:rsidRPr="0025385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959425925360476786FF110E0549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E31C-C5A2-4DDF-8CBC-2EA2463A711A}"/>
      </w:docPartPr>
      <w:docPartBody>
        <w:p w:rsidR="00C96521" w:rsidRDefault="00F405A0">
          <w:r w:rsidRPr="00253851">
            <w:rPr>
              <w:rStyle w:val="a3"/>
            </w:rPr>
            <w:t>Choose an item</w:t>
          </w:r>
          <w:r w:rsidRPr="00253851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BE5F36371A84D6C8288F29435710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C02A-88BA-4F1D-9787-916FAD3A6B35}"/>
      </w:docPartPr>
      <w:docPartBody>
        <w:p w:rsidR="00FF3C6F" w:rsidRDefault="003A379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8C0D87C45884ED8B1126F75A6A8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FBD85-EA79-4F97-B158-64B456BABD88}"/>
      </w:docPartPr>
      <w:docPartBody>
        <w:p w:rsidR="00FF3C6F" w:rsidRDefault="003A379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F7CE36275D9B4B5A84EEC80059160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EEDE-7709-4011-BD7E-6D55824466CB}"/>
      </w:docPartPr>
      <w:docPartBody>
        <w:p w:rsidR="00FF3C6F" w:rsidRDefault="003A379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4572567AB1D949CFAD4F38915E68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68F1-2262-461E-B0C3-3429F6332122}"/>
      </w:docPartPr>
      <w:docPartBody>
        <w:p w:rsidR="00FF3C6F" w:rsidRDefault="003A3795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74D617F4230444D90C09BAA380F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AE63-ACCE-4E41-880A-6D1C2B33D4F2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F30FA77968A749E9AA9FB584148F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E973-8A7C-4377-9CF9-5A66F59686EE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28E190BF448046ADAA5E4D7A1B8D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CE2C9-57C7-442F-AD84-15C18423250B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F04BD670540A42AEAEB93A69BFBF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CE400-D912-42F2-B13C-0211EB0EE11B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6BA7219533C240009FDC723EDBFA7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F8DC-560E-416E-906E-B95813EE70B2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91F33EB6714B4A8DA8B7B3F2E3BE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1EB6-DC87-446B-8F54-7A1BEE5791D9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DAA4E6286C1742C8B75D62BB894F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443A-EEE4-4976-88ED-35B2D2BD3B80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2EA6630FE6054553906F2681226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177B7-725A-4DE7-8E4E-745721A79941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p>
      </w:docPartBody>
    </w:docPart>
    <w:docPart>
      <w:docPartPr>
        <w:name w:val="ECDB267C413E4C74A3DBFE710C3C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EA83-67CA-4F27-B6D1-B2779F92CBDF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03F77D9D6810461D990B9642242B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DB809-1361-4608-9A55-8003494EE712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DA349D17DD094D71B2678177E1E7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8535-95C0-4880-9EAC-39D725A48140}"/>
      </w:docPartPr>
      <w:docPartBody>
        <w:p w:rsidR="00FF3C6F" w:rsidRDefault="006D3873">
          <w:r w:rsidRPr="006E1AC4">
            <w:rPr>
              <w:rFonts w:ascii="TH SarabunPSK" w:hAnsi="TH SarabunPSK" w:cs="TH SarabunPSK"/>
              <w:b/>
              <w:bCs/>
              <w:cs/>
            </w:rPr>
            <w:t>ชื่อหน่วยงาน/บริษัท</w:t>
          </w:r>
        </w:p>
      </w:docPartBody>
    </w:docPart>
    <w:docPart>
      <w:docPartPr>
        <w:name w:val="0502D2B77153411FBE37C0AC655D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A05D-6F3E-4F58-A50C-C2721DE7FFB4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9367EC724A4749169BCAEFA273226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D88A-C0A1-4B9D-96FB-B0FC81D2AEC0}"/>
      </w:docPartPr>
      <w:docPartBody>
        <w:p w:rsidR="00FF3C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1551FE53F2364B74AF33EB3ED68F3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0495-AD71-4B43-9F52-0EB5AACF5A8B}"/>
      </w:docPartPr>
      <w:docPartBody>
        <w:p w:rsidR="00FF3C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C51C19265C484952AECE465B824A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EB30-4B96-44C9-B832-D9B0369BDE16}"/>
      </w:docPartPr>
      <w:docPartBody>
        <w:p w:rsidR="00FF3C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61E53648CA0E408EB96862408483A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1921-02B6-4DB1-87E0-1BB8DA5EE9B8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p>
      </w:docPartBody>
    </w:docPart>
    <w:docPart>
      <w:docPartPr>
        <w:name w:val="B788BF8DE9F24DACBC58391252AE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9D5CA-F192-4815-8F72-34543B2374AC}"/>
      </w:docPartPr>
      <w:docPartBody>
        <w:p w:rsidR="00FF3C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843EDF36D4C24F2580A438DF7AAA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DB6DE-9EB5-430A-80CE-1E48274D044D}"/>
      </w:docPartPr>
      <w:docPartBody>
        <w:p w:rsidR="00FF3C6F" w:rsidRDefault="006D3873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5583A6CC42924FF09C84A9BBBF8E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9258-FA54-4C64-B01E-BB013B42475E}"/>
      </w:docPartPr>
      <w:docPartBody>
        <w:p w:rsidR="00FF3C6F" w:rsidRDefault="006D3873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D69418C3360944C4AABE1F03D31D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FC30-499E-4573-B5CC-49059DE888EB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9BF01405CC8540988051CE17FBAC5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B96E-157C-40FA-A9F1-2E180C405506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D034ABB39E7C41E5822415BDED8E3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B425-3C97-4407-99A2-91B8CF6CF6F6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41BC7B57F1B04AA696218B46879C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EF25-FEC6-4573-9846-D44C286ED92F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9D679CDFEE1441F19CAA36B62F35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F713B-0565-43F0-8EE9-F5FD028031E4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2692746F35434638B03B08BD35CC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5E9B0-FACF-4D14-B875-D5804C4FCC69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54534A21500A4432A39F7F9B6F7BD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F7C4-12C9-4923-95D3-2E228C700990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080D5F526F184A04834C1C343CD0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D9FB-E6B9-44AC-91A9-63B98164E765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E0F2D3E36CC4436DA0C9C78F431A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96EF-707F-4811-8354-B67ABE560D37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ECFCB16C94304AC686DE68371CF7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80B4-26D7-4D5B-9C61-AD18514DCC81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%</w:t>
          </w:r>
        </w:p>
      </w:docPartBody>
    </w:docPart>
    <w:docPart>
      <w:docPartPr>
        <w:name w:val="295232EE4C044F5889EDA1E968E6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DF10F-4E8B-4F8D-954D-03DC7FD6A523}"/>
      </w:docPartPr>
      <w:docPartBody>
        <w:p w:rsidR="00FF3C6F" w:rsidRDefault="006D3873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3D74FD305BC640D9A0887131EA93E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BE11-83D9-4E65-889B-800012C2A904}"/>
      </w:docPartPr>
      <w:docPartBody>
        <w:p w:rsidR="00FF3C6F" w:rsidRDefault="006D3873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27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คำชี้แจงอื่น ๆ (ถ้ามี)</w:t>
          </w:r>
        </w:p>
      </w:docPartBody>
    </w:docPart>
    <w:docPart>
      <w:docPartPr>
        <w:name w:val="A0972626CC6B4829B4C52225D31A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EB26-7ECE-4B10-B02F-147D55A0FE63}"/>
      </w:docPartPr>
      <w:docPartBody>
        <w:p w:rsidR="00FF3C6F" w:rsidRDefault="006D3873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28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 พร้อมวัน เดือน ปี</w:t>
          </w:r>
        </w:p>
      </w:docPartBody>
    </w:docPart>
    <w:docPart>
      <w:docPartPr>
        <w:name w:val="F6A7245DC7F44CFE8FCC7DDFAEE363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185F98-459A-41BB-AEEA-8D0DE0C0CA4D}"/>
      </w:docPartPr>
      <w:docPartBody>
        <w:p w:rsidR="006D3873" w:rsidRDefault="006D3873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D6732"/>
    <w:rsid w:val="003D7A10"/>
    <w:rsid w:val="003E2903"/>
    <w:rsid w:val="003E624F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3873"/>
    <w:rsid w:val="006D4C4D"/>
    <w:rsid w:val="006E7319"/>
    <w:rsid w:val="006E7D14"/>
    <w:rsid w:val="006F080B"/>
    <w:rsid w:val="006F5660"/>
    <w:rsid w:val="0071319D"/>
    <w:rsid w:val="00747FEF"/>
    <w:rsid w:val="00755DCD"/>
    <w:rsid w:val="007649C4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873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8F80-B071-4F88-9C80-7B02416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11</TotalTime>
  <Pages>11</Pages>
  <Words>1996</Words>
  <Characters>18238</Characters>
  <Application>Microsoft Office Word</Application>
  <DocSecurity>0</DocSecurity>
  <Lines>151</Lines>
  <Paragraphs>40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20194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Windows User</cp:lastModifiedBy>
  <cp:revision>3</cp:revision>
  <cp:lastPrinted>2017-08-31T09:50:00Z</cp:lastPrinted>
  <dcterms:created xsi:type="dcterms:W3CDTF">2018-09-10T09:30:00Z</dcterms:created>
  <dcterms:modified xsi:type="dcterms:W3CDTF">2018-09-10T09:32:00Z</dcterms:modified>
</cp:coreProperties>
</file>